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C9" w:rsidRPr="00230804" w:rsidRDefault="00D671C5" w:rsidP="00230804">
      <w:r>
        <w:t xml:space="preserve">  </w:t>
      </w:r>
      <w:r w:rsidR="00F3769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58CD">
        <w:rPr>
          <w:rFonts w:ascii="Lucida Calligraphy" w:hAnsi="Lucida Calligraphy" w:cs="Lucida Calligraphy"/>
          <w:b/>
          <w:bCs/>
          <w:sz w:val="72"/>
          <w:szCs w:val="72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7"/>
        <w:gridCol w:w="2088"/>
        <w:gridCol w:w="1523"/>
        <w:gridCol w:w="3410"/>
        <w:gridCol w:w="2084"/>
      </w:tblGrid>
      <w:tr w:rsidR="0003582C" w:rsidRPr="002D14DE" w:rsidTr="000E0555">
        <w:trPr>
          <w:trHeight w:val="331"/>
        </w:trPr>
        <w:tc>
          <w:tcPr>
            <w:tcW w:w="1577" w:type="dxa"/>
          </w:tcPr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Poniedziałek</w:t>
            </w:r>
          </w:p>
          <w:p w:rsidR="002D14DE" w:rsidRPr="000C4491" w:rsidRDefault="00DD3775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18.01.2021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0C4491" w:rsidRDefault="00AA2E61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sz w:val="20"/>
                <w:szCs w:val="20"/>
              </w:rPr>
              <w:t xml:space="preserve">chleb mieszany 70 g. </w:t>
            </w:r>
            <w:r w:rsidR="00CD40C8">
              <w:rPr>
                <w:sz w:val="20"/>
                <w:szCs w:val="20"/>
              </w:rPr>
              <w:t xml:space="preserve">   </w:t>
            </w:r>
            <w:r w:rsidR="00641C9A" w:rsidRPr="000C4491">
              <w:rPr>
                <w:sz w:val="20"/>
                <w:szCs w:val="20"/>
              </w:rPr>
              <w:t>z masłem</w:t>
            </w:r>
            <w:r w:rsidR="00AB5C6A" w:rsidRPr="000C4491">
              <w:rPr>
                <w:sz w:val="20"/>
                <w:szCs w:val="20"/>
              </w:rPr>
              <w:t xml:space="preserve"> 1</w:t>
            </w:r>
            <w:r w:rsidR="006B41A6" w:rsidRPr="000C4491">
              <w:rPr>
                <w:sz w:val="20"/>
                <w:szCs w:val="20"/>
              </w:rPr>
              <w:t>0 g.</w:t>
            </w:r>
            <w:r w:rsidR="00DC0073" w:rsidRPr="000C4491">
              <w:rPr>
                <w:sz w:val="20"/>
                <w:szCs w:val="20"/>
              </w:rPr>
              <w:t xml:space="preserve">        </w:t>
            </w:r>
            <w:r w:rsidR="007F16C7">
              <w:rPr>
                <w:sz w:val="20"/>
                <w:szCs w:val="20"/>
              </w:rPr>
              <w:t xml:space="preserve">      </w:t>
            </w:r>
            <w:r w:rsidR="00DC0073" w:rsidRPr="000C4491">
              <w:rPr>
                <w:sz w:val="20"/>
                <w:szCs w:val="20"/>
              </w:rPr>
              <w:t xml:space="preserve">  </w:t>
            </w:r>
            <w:r w:rsidR="00641C9A" w:rsidRPr="000C4491">
              <w:rPr>
                <w:sz w:val="20"/>
                <w:szCs w:val="20"/>
              </w:rPr>
              <w:t xml:space="preserve"> </w:t>
            </w:r>
            <w:r w:rsidR="006B41A6" w:rsidRPr="000C4491">
              <w:rPr>
                <w:sz w:val="20"/>
                <w:szCs w:val="20"/>
              </w:rPr>
              <w:t xml:space="preserve">i wędlina </w:t>
            </w:r>
            <w:r w:rsidR="008F5E58" w:rsidRPr="000C4491">
              <w:rPr>
                <w:sz w:val="20"/>
                <w:szCs w:val="20"/>
              </w:rPr>
              <w:t>drobiową</w:t>
            </w:r>
            <w:r w:rsidR="006B41A6" w:rsidRPr="000C4491">
              <w:rPr>
                <w:sz w:val="20"/>
                <w:szCs w:val="20"/>
              </w:rPr>
              <w:t xml:space="preserve"> 20 g., </w:t>
            </w:r>
            <w:r w:rsidRPr="000C4491">
              <w:rPr>
                <w:sz w:val="20"/>
                <w:szCs w:val="20"/>
              </w:rPr>
              <w:t>papryka</w:t>
            </w:r>
            <w:r w:rsidR="006B41A6" w:rsidRPr="000C4491">
              <w:rPr>
                <w:sz w:val="20"/>
                <w:szCs w:val="20"/>
              </w:rPr>
              <w:t xml:space="preserve">, </w:t>
            </w:r>
            <w:r w:rsidR="00641C9A" w:rsidRPr="000C4491">
              <w:rPr>
                <w:sz w:val="20"/>
                <w:szCs w:val="20"/>
              </w:rPr>
              <w:t>herbata</w:t>
            </w:r>
            <w:r w:rsidR="00A97CA8" w:rsidRPr="000C4491">
              <w:rPr>
                <w:sz w:val="20"/>
                <w:szCs w:val="20"/>
              </w:rPr>
              <w:t xml:space="preserve"> </w:t>
            </w:r>
            <w:r w:rsidR="00D03B3C" w:rsidRPr="000C4491">
              <w:rPr>
                <w:sz w:val="20"/>
                <w:szCs w:val="20"/>
              </w:rPr>
              <w:t>z cytryną</w:t>
            </w:r>
            <w:r w:rsidR="00641C9A" w:rsidRPr="000C4491">
              <w:rPr>
                <w:sz w:val="20"/>
                <w:szCs w:val="20"/>
              </w:rPr>
              <w:t xml:space="preserve">           150ml,</w:t>
            </w:r>
          </w:p>
        </w:tc>
        <w:tc>
          <w:tcPr>
            <w:tcW w:w="1523" w:type="dxa"/>
          </w:tcPr>
          <w:p w:rsidR="00A956FD" w:rsidRPr="000C4491" w:rsidRDefault="00A956FD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0C4491" w:rsidRDefault="002D14D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Cs/>
                <w:sz w:val="20"/>
                <w:szCs w:val="20"/>
              </w:rPr>
              <w:t>owoc</w:t>
            </w:r>
          </w:p>
        </w:tc>
        <w:tc>
          <w:tcPr>
            <w:tcW w:w="3410" w:type="dxa"/>
          </w:tcPr>
          <w:p w:rsidR="002D14DE" w:rsidRPr="000C4491" w:rsidRDefault="00641C9A" w:rsidP="00DD37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sz w:val="20"/>
                <w:szCs w:val="20"/>
              </w:rPr>
              <w:t xml:space="preserve">zupa </w:t>
            </w:r>
            <w:r w:rsidR="00DA1DB1" w:rsidRPr="000C4491">
              <w:rPr>
                <w:sz w:val="20"/>
                <w:szCs w:val="20"/>
              </w:rPr>
              <w:t xml:space="preserve"> </w:t>
            </w:r>
            <w:r w:rsidR="007B75E6">
              <w:rPr>
                <w:sz w:val="20"/>
                <w:szCs w:val="20"/>
              </w:rPr>
              <w:t>jarzynowa</w:t>
            </w:r>
            <w:r w:rsidR="00AA2E61" w:rsidRPr="000C4491">
              <w:rPr>
                <w:sz w:val="20"/>
                <w:szCs w:val="20"/>
              </w:rPr>
              <w:t xml:space="preserve"> z lanym ciastem </w:t>
            </w:r>
            <w:r w:rsidR="008C3034" w:rsidRPr="000C4491">
              <w:rPr>
                <w:sz w:val="20"/>
                <w:szCs w:val="20"/>
              </w:rPr>
              <w:t xml:space="preserve"> </w:t>
            </w:r>
            <w:r w:rsidRPr="000C4491">
              <w:rPr>
                <w:sz w:val="20"/>
                <w:szCs w:val="20"/>
              </w:rPr>
              <w:t>na  wywarze z jarzyn</w:t>
            </w:r>
            <w:r w:rsidR="00AD6C9B" w:rsidRPr="000C4491">
              <w:rPr>
                <w:sz w:val="20"/>
                <w:szCs w:val="20"/>
              </w:rPr>
              <w:t xml:space="preserve"> z natką pietruszki </w:t>
            </w:r>
            <w:r w:rsidRPr="000C4491">
              <w:rPr>
                <w:sz w:val="20"/>
                <w:szCs w:val="20"/>
              </w:rPr>
              <w:t xml:space="preserve"> 200ml,</w:t>
            </w:r>
            <w:r w:rsidR="00DD3775">
              <w:rPr>
                <w:sz w:val="20"/>
                <w:szCs w:val="20"/>
              </w:rPr>
              <w:t xml:space="preserve"> makaron </w:t>
            </w:r>
            <w:r w:rsidRPr="000C4491">
              <w:rPr>
                <w:sz w:val="20"/>
                <w:szCs w:val="20"/>
              </w:rPr>
              <w:t xml:space="preserve"> </w:t>
            </w:r>
            <w:r w:rsidR="00DD3775">
              <w:rPr>
                <w:sz w:val="20"/>
                <w:szCs w:val="20"/>
              </w:rPr>
              <w:t xml:space="preserve">spaghetti z sosem mięsno- pomidorowym 200 g </w:t>
            </w:r>
            <w:r w:rsidR="00AA2E61" w:rsidRPr="000C4491">
              <w:rPr>
                <w:sz w:val="20"/>
                <w:szCs w:val="20"/>
              </w:rPr>
              <w:t>,</w:t>
            </w:r>
            <w:r w:rsidR="00AD6C9B" w:rsidRPr="000C4491">
              <w:rPr>
                <w:sz w:val="20"/>
                <w:szCs w:val="20"/>
              </w:rPr>
              <w:t xml:space="preserve"> </w:t>
            </w:r>
            <w:r w:rsidRPr="000C4491">
              <w:rPr>
                <w:sz w:val="20"/>
                <w:szCs w:val="20"/>
              </w:rPr>
              <w:t>kompot wieloowocowy 150ml</w:t>
            </w:r>
          </w:p>
        </w:tc>
        <w:tc>
          <w:tcPr>
            <w:tcW w:w="2084" w:type="dxa"/>
          </w:tcPr>
          <w:p w:rsidR="00AA2E61" w:rsidRPr="000C4491" w:rsidRDefault="00AA2E61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0C4491" w:rsidRDefault="00513159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bułeczka maślana</w:t>
            </w:r>
          </w:p>
        </w:tc>
      </w:tr>
      <w:tr w:rsidR="0003582C" w:rsidRPr="002D14DE" w:rsidTr="000E0555">
        <w:tc>
          <w:tcPr>
            <w:tcW w:w="1577" w:type="dxa"/>
          </w:tcPr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0C4491" w:rsidRDefault="00DC0073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2D14DE" w:rsidRPr="000C4491">
              <w:rPr>
                <w:b/>
                <w:sz w:val="20"/>
                <w:szCs w:val="20"/>
              </w:rPr>
              <w:t xml:space="preserve"> jaja, soja, mleko, gorczyca, ziarno sezamu</w:t>
            </w:r>
          </w:p>
        </w:tc>
        <w:tc>
          <w:tcPr>
            <w:tcW w:w="1523" w:type="dxa"/>
          </w:tcPr>
          <w:p w:rsidR="002D14DE" w:rsidRPr="000C4491" w:rsidRDefault="002D14D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</w:tcPr>
          <w:p w:rsidR="002D14DE" w:rsidRPr="000C4491" w:rsidRDefault="009D60B7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2D14DE" w:rsidRPr="000C4491">
              <w:rPr>
                <w:b/>
                <w:sz w:val="20"/>
                <w:szCs w:val="20"/>
              </w:rPr>
              <w:t xml:space="preserve"> jaja, soja, mleko, </w:t>
            </w:r>
            <w:r w:rsidR="00F53346">
              <w:rPr>
                <w:b/>
                <w:sz w:val="20"/>
                <w:szCs w:val="20"/>
              </w:rPr>
              <w:t xml:space="preserve">seler, </w:t>
            </w:r>
            <w:r w:rsidR="002D14DE" w:rsidRPr="000C4491">
              <w:rPr>
                <w:b/>
                <w:sz w:val="20"/>
                <w:szCs w:val="20"/>
              </w:rPr>
              <w:t>ziarna sezamu, dwutlenek siarki lub siarczany, łubiny</w:t>
            </w:r>
          </w:p>
        </w:tc>
        <w:tc>
          <w:tcPr>
            <w:tcW w:w="2084" w:type="dxa"/>
          </w:tcPr>
          <w:p w:rsidR="002D14DE" w:rsidRPr="000C4491" w:rsidRDefault="00DC0073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2D14DE" w:rsidRPr="000C4491">
              <w:rPr>
                <w:b/>
                <w:sz w:val="20"/>
                <w:szCs w:val="20"/>
              </w:rPr>
              <w:t xml:space="preserve"> jaja, soja, mleko, orzechy, ziarno sezamu, </w:t>
            </w:r>
            <w:r w:rsidR="009D60B7" w:rsidRPr="000C4491">
              <w:rPr>
                <w:b/>
                <w:sz w:val="20"/>
                <w:szCs w:val="20"/>
              </w:rPr>
              <w:t>dwutlene</w:t>
            </w:r>
            <w:r w:rsidR="002D14DE" w:rsidRPr="000C4491">
              <w:rPr>
                <w:b/>
                <w:sz w:val="20"/>
                <w:szCs w:val="20"/>
              </w:rPr>
              <w:t>k siarki lub siarczany</w:t>
            </w:r>
          </w:p>
        </w:tc>
      </w:tr>
      <w:tr w:rsidR="0003582C" w:rsidRPr="002D14DE" w:rsidTr="000E0555">
        <w:tc>
          <w:tcPr>
            <w:tcW w:w="1577" w:type="dxa"/>
          </w:tcPr>
          <w:p w:rsidR="00641C9A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Wtorek</w:t>
            </w:r>
          </w:p>
          <w:p w:rsidR="006B2F7E" w:rsidRPr="000C4491" w:rsidRDefault="00DD3775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19.01.2021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0C4491" w:rsidRDefault="00287D0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graham 70 g. </w:t>
            </w:r>
            <w:r w:rsidR="00AA2E61" w:rsidRPr="000C4491">
              <w:rPr>
                <w:sz w:val="20"/>
                <w:szCs w:val="20"/>
              </w:rPr>
              <w:t xml:space="preserve"> </w:t>
            </w:r>
            <w:r w:rsidR="00CD40C8">
              <w:rPr>
                <w:sz w:val="20"/>
                <w:szCs w:val="20"/>
              </w:rPr>
              <w:t xml:space="preserve">     </w:t>
            </w:r>
            <w:r w:rsidR="00641C9A" w:rsidRPr="000C4491">
              <w:rPr>
                <w:sz w:val="20"/>
                <w:szCs w:val="20"/>
              </w:rPr>
              <w:t>z masłem</w:t>
            </w:r>
            <w:r w:rsidR="00AB5C6A" w:rsidRPr="000C4491">
              <w:rPr>
                <w:sz w:val="20"/>
                <w:szCs w:val="20"/>
              </w:rPr>
              <w:t xml:space="preserve"> 1</w:t>
            </w:r>
            <w:r w:rsidR="006B41A6" w:rsidRPr="000C4491">
              <w:rPr>
                <w:sz w:val="20"/>
                <w:szCs w:val="20"/>
              </w:rPr>
              <w:t>0 g</w:t>
            </w:r>
            <w:r w:rsidR="00DC0073" w:rsidRPr="000C4491">
              <w:rPr>
                <w:sz w:val="20"/>
                <w:szCs w:val="20"/>
              </w:rPr>
              <w:t xml:space="preserve">.   </w:t>
            </w:r>
            <w:r w:rsidR="007F16C7">
              <w:rPr>
                <w:sz w:val="20"/>
                <w:szCs w:val="20"/>
              </w:rPr>
              <w:t xml:space="preserve">            </w:t>
            </w:r>
            <w:r w:rsidR="00DC0073" w:rsidRPr="000C4491">
              <w:rPr>
                <w:sz w:val="20"/>
                <w:szCs w:val="20"/>
              </w:rPr>
              <w:t xml:space="preserve"> </w:t>
            </w:r>
            <w:r w:rsidR="006B41A6" w:rsidRPr="000C4491">
              <w:rPr>
                <w:sz w:val="20"/>
                <w:szCs w:val="20"/>
              </w:rPr>
              <w:t xml:space="preserve"> </w:t>
            </w:r>
            <w:r w:rsidR="00641C9A" w:rsidRPr="000C4491">
              <w:rPr>
                <w:sz w:val="20"/>
                <w:szCs w:val="20"/>
              </w:rPr>
              <w:t xml:space="preserve"> i </w:t>
            </w:r>
            <w:r w:rsidR="0003582C" w:rsidRPr="000C4491">
              <w:rPr>
                <w:sz w:val="20"/>
                <w:szCs w:val="20"/>
              </w:rPr>
              <w:t>pastą jajeczną</w:t>
            </w:r>
            <w:r w:rsidR="00DA1DB1" w:rsidRPr="000C4491">
              <w:rPr>
                <w:sz w:val="20"/>
                <w:szCs w:val="20"/>
              </w:rPr>
              <w:t xml:space="preserve"> </w:t>
            </w:r>
            <w:r w:rsidR="0003582C" w:rsidRPr="000C4491">
              <w:rPr>
                <w:sz w:val="20"/>
                <w:szCs w:val="20"/>
              </w:rPr>
              <w:t>ze szczypiorkiem</w:t>
            </w:r>
            <w:r w:rsidR="008F5E58" w:rsidRPr="000C4491">
              <w:rPr>
                <w:sz w:val="20"/>
                <w:szCs w:val="20"/>
              </w:rPr>
              <w:t xml:space="preserve">, </w:t>
            </w:r>
            <w:r w:rsidR="00A97CA8" w:rsidRPr="000C4491">
              <w:rPr>
                <w:sz w:val="20"/>
                <w:szCs w:val="20"/>
              </w:rPr>
              <w:t xml:space="preserve"> herbata</w:t>
            </w:r>
            <w:r w:rsidR="00641C9A" w:rsidRPr="000C4491">
              <w:rPr>
                <w:sz w:val="20"/>
                <w:szCs w:val="20"/>
              </w:rPr>
              <w:t xml:space="preserve"> </w:t>
            </w:r>
            <w:r w:rsidR="00541C2E" w:rsidRPr="000C4491">
              <w:rPr>
                <w:sz w:val="20"/>
                <w:szCs w:val="20"/>
              </w:rPr>
              <w:t xml:space="preserve">owocowa </w:t>
            </w:r>
            <w:r w:rsidR="00641C9A" w:rsidRPr="000C4491">
              <w:rPr>
                <w:sz w:val="20"/>
                <w:szCs w:val="20"/>
              </w:rPr>
              <w:t>150ml</w:t>
            </w:r>
          </w:p>
        </w:tc>
        <w:tc>
          <w:tcPr>
            <w:tcW w:w="1523" w:type="dxa"/>
          </w:tcPr>
          <w:p w:rsidR="00A956FD" w:rsidRPr="000C4491" w:rsidRDefault="00A956FD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56FD" w:rsidRPr="000C4491" w:rsidRDefault="00A956FD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0C4491" w:rsidRDefault="002D14D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Cs/>
                <w:sz w:val="20"/>
                <w:szCs w:val="20"/>
              </w:rPr>
              <w:t>owoc</w:t>
            </w:r>
          </w:p>
        </w:tc>
        <w:tc>
          <w:tcPr>
            <w:tcW w:w="3410" w:type="dxa"/>
          </w:tcPr>
          <w:p w:rsidR="002D14DE" w:rsidRPr="000C4491" w:rsidRDefault="00BA76A2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sz w:val="20"/>
                <w:szCs w:val="20"/>
              </w:rPr>
              <w:t>zupa rosołek zasypany</w:t>
            </w:r>
            <w:r w:rsidR="00043042" w:rsidRPr="000C4491">
              <w:rPr>
                <w:sz w:val="20"/>
                <w:szCs w:val="20"/>
              </w:rPr>
              <w:t xml:space="preserve"> grysikiem</w:t>
            </w:r>
            <w:r w:rsidRPr="000C4491">
              <w:rPr>
                <w:sz w:val="20"/>
                <w:szCs w:val="20"/>
              </w:rPr>
              <w:t xml:space="preserve">  na  wywarze z jarzyn z natką pietruszki  200ml, gulasz </w:t>
            </w:r>
            <w:r w:rsidR="00F47C8D" w:rsidRPr="000C4491">
              <w:rPr>
                <w:sz w:val="20"/>
                <w:szCs w:val="20"/>
              </w:rPr>
              <w:t>drobiowy</w:t>
            </w:r>
            <w:r w:rsidRPr="000C4491">
              <w:rPr>
                <w:sz w:val="20"/>
                <w:szCs w:val="20"/>
              </w:rPr>
              <w:t xml:space="preserve"> 80 g z </w:t>
            </w:r>
            <w:r w:rsidR="00F47C8D" w:rsidRPr="000C4491">
              <w:rPr>
                <w:sz w:val="20"/>
                <w:szCs w:val="20"/>
              </w:rPr>
              <w:t xml:space="preserve">gałką </w:t>
            </w:r>
            <w:r w:rsidR="005E7E69">
              <w:rPr>
                <w:sz w:val="20"/>
                <w:szCs w:val="20"/>
              </w:rPr>
              <w:t>ryżu</w:t>
            </w:r>
            <w:r w:rsidRPr="000C4491">
              <w:rPr>
                <w:sz w:val="20"/>
                <w:szCs w:val="20"/>
              </w:rPr>
              <w:t xml:space="preserve">  i </w:t>
            </w:r>
            <w:r w:rsidR="00513159">
              <w:rPr>
                <w:sz w:val="20"/>
                <w:szCs w:val="20"/>
              </w:rPr>
              <w:t>marchewką,</w:t>
            </w:r>
            <w:r w:rsidR="005E7E69">
              <w:rPr>
                <w:sz w:val="20"/>
                <w:szCs w:val="20"/>
              </w:rPr>
              <w:t xml:space="preserve"> </w:t>
            </w:r>
            <w:r w:rsidRPr="000C4491">
              <w:rPr>
                <w:sz w:val="20"/>
                <w:szCs w:val="20"/>
              </w:rPr>
              <w:t>kompot wieloowocowy 150ml</w:t>
            </w:r>
          </w:p>
        </w:tc>
        <w:tc>
          <w:tcPr>
            <w:tcW w:w="2084" w:type="dxa"/>
          </w:tcPr>
          <w:p w:rsidR="00A956FD" w:rsidRPr="000C4491" w:rsidRDefault="00A956FD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0C4491" w:rsidRDefault="00B42D07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pałeczki kukurydziane</w:t>
            </w:r>
            <w:r w:rsidR="008C3034" w:rsidRPr="000C4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582C" w:rsidRPr="002D14DE" w:rsidTr="000E0555">
        <w:tc>
          <w:tcPr>
            <w:tcW w:w="1577" w:type="dxa"/>
          </w:tcPr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0C4491" w:rsidRDefault="00DC0073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2D14DE" w:rsidRPr="000C4491">
              <w:rPr>
                <w:b/>
                <w:sz w:val="20"/>
                <w:szCs w:val="20"/>
              </w:rPr>
              <w:t xml:space="preserve"> jaja, soja, mleko, gorczyca, ziarno sezamu</w:t>
            </w:r>
          </w:p>
        </w:tc>
        <w:tc>
          <w:tcPr>
            <w:tcW w:w="1523" w:type="dxa"/>
          </w:tcPr>
          <w:p w:rsidR="002D14DE" w:rsidRPr="000C4491" w:rsidRDefault="002D14D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</w:tcPr>
          <w:p w:rsidR="002D14DE" w:rsidRPr="000C4491" w:rsidRDefault="009D60B7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2D14DE" w:rsidRPr="000C4491">
              <w:rPr>
                <w:b/>
                <w:sz w:val="20"/>
                <w:szCs w:val="20"/>
              </w:rPr>
              <w:t xml:space="preserve"> jaja, soja, mleko,</w:t>
            </w:r>
            <w:r w:rsidR="00F53346">
              <w:rPr>
                <w:b/>
                <w:sz w:val="20"/>
                <w:szCs w:val="20"/>
              </w:rPr>
              <w:t xml:space="preserve"> seler, </w:t>
            </w:r>
            <w:r w:rsidR="002D14DE" w:rsidRPr="000C4491"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</w:tc>
        <w:tc>
          <w:tcPr>
            <w:tcW w:w="2084" w:type="dxa"/>
          </w:tcPr>
          <w:p w:rsidR="002D14DE" w:rsidRPr="000C4491" w:rsidRDefault="00DC0073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2D14DE" w:rsidRPr="000C4491">
              <w:rPr>
                <w:b/>
                <w:sz w:val="20"/>
                <w:szCs w:val="20"/>
              </w:rPr>
              <w:t xml:space="preserve"> jaja, soja, mleko, orzechy, ziarno sezamu, </w:t>
            </w:r>
            <w:r w:rsidR="002C5A06" w:rsidRPr="000C4491">
              <w:rPr>
                <w:b/>
                <w:sz w:val="20"/>
                <w:szCs w:val="20"/>
              </w:rPr>
              <w:t xml:space="preserve">dwutlenek </w:t>
            </w:r>
            <w:r w:rsidR="002D14DE" w:rsidRPr="000C4491">
              <w:rPr>
                <w:b/>
                <w:sz w:val="20"/>
                <w:szCs w:val="20"/>
              </w:rPr>
              <w:t>siarki lub siarczany</w:t>
            </w:r>
          </w:p>
        </w:tc>
      </w:tr>
      <w:tr w:rsidR="0003582C" w:rsidRPr="002D14DE" w:rsidTr="000E0555">
        <w:tc>
          <w:tcPr>
            <w:tcW w:w="1577" w:type="dxa"/>
          </w:tcPr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ŚRODA</w:t>
            </w:r>
          </w:p>
          <w:p w:rsidR="006B2F7E" w:rsidRPr="000C4491" w:rsidRDefault="00DD3775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20.01</w:t>
            </w:r>
            <w:r w:rsidR="001B3A18"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C84802" w:rsidRPr="000C4491" w:rsidRDefault="00C84802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sz w:val="20"/>
                <w:szCs w:val="20"/>
              </w:rPr>
              <w:t xml:space="preserve">chleb mieszany   70 g.    z masłem 10  g.        </w:t>
            </w:r>
            <w:r>
              <w:rPr>
                <w:sz w:val="20"/>
                <w:szCs w:val="20"/>
              </w:rPr>
              <w:t xml:space="preserve">  </w:t>
            </w:r>
            <w:r w:rsidRPr="000C4491">
              <w:rPr>
                <w:sz w:val="20"/>
                <w:szCs w:val="20"/>
              </w:rPr>
              <w:t xml:space="preserve">   i </w:t>
            </w:r>
            <w:r>
              <w:rPr>
                <w:sz w:val="20"/>
                <w:szCs w:val="20"/>
              </w:rPr>
              <w:t xml:space="preserve">wędliną wieprzową </w:t>
            </w:r>
            <w:r w:rsidRPr="000C4491">
              <w:rPr>
                <w:sz w:val="20"/>
                <w:szCs w:val="20"/>
              </w:rPr>
              <w:t xml:space="preserve">20 g, </w:t>
            </w:r>
            <w:r>
              <w:rPr>
                <w:sz w:val="20"/>
                <w:szCs w:val="20"/>
              </w:rPr>
              <w:t>pomidor,</w:t>
            </w:r>
            <w:r w:rsidRPr="000C4491">
              <w:rPr>
                <w:sz w:val="20"/>
                <w:szCs w:val="20"/>
              </w:rPr>
              <w:t xml:space="preserve">  herbata owocowa 150ml</w:t>
            </w:r>
          </w:p>
          <w:p w:rsidR="002D14DE" w:rsidRPr="000C4491" w:rsidRDefault="002D14D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A956FD" w:rsidRPr="000C4491" w:rsidRDefault="00A956FD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0C4491" w:rsidRDefault="00AD6C9B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Cs/>
                <w:sz w:val="20"/>
                <w:szCs w:val="20"/>
              </w:rPr>
              <w:t>owoc</w:t>
            </w:r>
          </w:p>
        </w:tc>
        <w:tc>
          <w:tcPr>
            <w:tcW w:w="3410" w:type="dxa"/>
          </w:tcPr>
          <w:p w:rsidR="002D14DE" w:rsidRPr="000C4491" w:rsidRDefault="00F47C8D" w:rsidP="00DD37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sz w:val="20"/>
                <w:szCs w:val="20"/>
              </w:rPr>
              <w:t xml:space="preserve">zupa </w:t>
            </w:r>
            <w:r w:rsidR="007B75E6">
              <w:rPr>
                <w:sz w:val="20"/>
                <w:szCs w:val="20"/>
              </w:rPr>
              <w:t xml:space="preserve">pomidorowa </w:t>
            </w:r>
            <w:r w:rsidR="00DD3775">
              <w:rPr>
                <w:sz w:val="20"/>
                <w:szCs w:val="20"/>
              </w:rPr>
              <w:t>z makaronem</w:t>
            </w:r>
            <w:r w:rsidR="00541C2E" w:rsidRPr="000C4491">
              <w:rPr>
                <w:sz w:val="20"/>
                <w:szCs w:val="20"/>
              </w:rPr>
              <w:t xml:space="preserve"> </w:t>
            </w:r>
            <w:r w:rsidR="008F5E58" w:rsidRPr="000C4491">
              <w:rPr>
                <w:sz w:val="20"/>
                <w:szCs w:val="20"/>
              </w:rPr>
              <w:t xml:space="preserve"> </w:t>
            </w:r>
            <w:r w:rsidR="00AD6C9B" w:rsidRPr="000C4491">
              <w:rPr>
                <w:sz w:val="20"/>
                <w:szCs w:val="20"/>
              </w:rPr>
              <w:t xml:space="preserve"> </w:t>
            </w:r>
            <w:r w:rsidR="00641C9A" w:rsidRPr="000C4491">
              <w:rPr>
                <w:sz w:val="20"/>
                <w:szCs w:val="20"/>
              </w:rPr>
              <w:t>na  wywarze  z jarzyn 200ml</w:t>
            </w:r>
            <w:r w:rsidR="00AA2E61" w:rsidRPr="000C4491">
              <w:rPr>
                <w:sz w:val="20"/>
                <w:szCs w:val="20"/>
              </w:rPr>
              <w:t xml:space="preserve">, </w:t>
            </w:r>
            <w:r w:rsidR="00AF47B7">
              <w:rPr>
                <w:sz w:val="20"/>
                <w:szCs w:val="20"/>
              </w:rPr>
              <w:t>kromeczka schabu</w:t>
            </w:r>
            <w:r w:rsidR="00513159">
              <w:rPr>
                <w:sz w:val="20"/>
                <w:szCs w:val="20"/>
              </w:rPr>
              <w:t xml:space="preserve"> </w:t>
            </w:r>
            <w:r w:rsidR="00AA2E61" w:rsidRPr="000C4491">
              <w:rPr>
                <w:sz w:val="20"/>
                <w:szCs w:val="20"/>
              </w:rPr>
              <w:t xml:space="preserve">80 g. z gałką </w:t>
            </w:r>
            <w:r w:rsidR="005E7E69">
              <w:rPr>
                <w:sz w:val="20"/>
                <w:szCs w:val="20"/>
              </w:rPr>
              <w:t>ziemniaków</w:t>
            </w:r>
            <w:r w:rsidR="00AA2E61" w:rsidRPr="000C4491">
              <w:rPr>
                <w:sz w:val="20"/>
                <w:szCs w:val="20"/>
              </w:rPr>
              <w:t xml:space="preserve"> i </w:t>
            </w:r>
            <w:r w:rsidR="007D605B">
              <w:rPr>
                <w:sz w:val="20"/>
                <w:szCs w:val="20"/>
              </w:rPr>
              <w:t xml:space="preserve">surówka z </w:t>
            </w:r>
            <w:r w:rsidR="00513159">
              <w:rPr>
                <w:sz w:val="20"/>
                <w:szCs w:val="20"/>
              </w:rPr>
              <w:t xml:space="preserve"> </w:t>
            </w:r>
            <w:r w:rsidR="007D605B">
              <w:rPr>
                <w:sz w:val="20"/>
                <w:szCs w:val="20"/>
              </w:rPr>
              <w:t xml:space="preserve">białej kapusty </w:t>
            </w:r>
            <w:r w:rsidR="00AA2E61" w:rsidRPr="000C4491">
              <w:rPr>
                <w:sz w:val="20"/>
                <w:szCs w:val="20"/>
              </w:rPr>
              <w:t>80 g.,</w:t>
            </w:r>
            <w:r w:rsidR="00641C9A" w:rsidRPr="000C4491">
              <w:rPr>
                <w:sz w:val="20"/>
                <w:szCs w:val="20"/>
              </w:rPr>
              <w:t xml:space="preserve"> kompot wieloowocowy 150ml</w:t>
            </w:r>
          </w:p>
        </w:tc>
        <w:tc>
          <w:tcPr>
            <w:tcW w:w="2084" w:type="dxa"/>
          </w:tcPr>
          <w:p w:rsidR="00A956FD" w:rsidRPr="000C4491" w:rsidRDefault="00A956FD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0C4491" w:rsidRDefault="00F47C8D" w:rsidP="00174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jogurt + </w:t>
            </w:r>
            <w:r w:rsidR="00174357">
              <w:rPr>
                <w:rFonts w:ascii="Times New Roman" w:hAnsi="Times New Roman" w:cs="Times New Roman"/>
                <w:bCs/>
                <w:sz w:val="20"/>
                <w:szCs w:val="20"/>
              </w:rPr>
              <w:t>herbatniki</w:t>
            </w:r>
            <w:r w:rsidRPr="000C4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582C" w:rsidRPr="002D14DE" w:rsidTr="000E0555">
        <w:tc>
          <w:tcPr>
            <w:tcW w:w="1577" w:type="dxa"/>
          </w:tcPr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0C4491" w:rsidRDefault="002C5A06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6B41A6" w:rsidRPr="000C4491">
              <w:rPr>
                <w:b/>
                <w:sz w:val="20"/>
                <w:szCs w:val="20"/>
              </w:rPr>
              <w:t xml:space="preserve"> </w:t>
            </w:r>
            <w:r w:rsidRPr="000C4491">
              <w:rPr>
                <w:b/>
                <w:sz w:val="20"/>
                <w:szCs w:val="20"/>
              </w:rPr>
              <w:t>jaja,</w:t>
            </w:r>
            <w:r w:rsidR="00D03B3C" w:rsidRPr="000C4491">
              <w:rPr>
                <w:b/>
                <w:sz w:val="20"/>
                <w:szCs w:val="20"/>
              </w:rPr>
              <w:t xml:space="preserve"> </w:t>
            </w:r>
            <w:r w:rsidRPr="000C4491">
              <w:rPr>
                <w:b/>
                <w:sz w:val="20"/>
                <w:szCs w:val="20"/>
              </w:rPr>
              <w:t>soja, mleko, gorczyca, ziarno sezamu</w:t>
            </w:r>
          </w:p>
        </w:tc>
        <w:tc>
          <w:tcPr>
            <w:tcW w:w="1523" w:type="dxa"/>
          </w:tcPr>
          <w:p w:rsidR="002D14DE" w:rsidRPr="000C4491" w:rsidRDefault="002D14D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</w:tcPr>
          <w:p w:rsidR="002D14DE" w:rsidRPr="000C4491" w:rsidRDefault="002C5A06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 jaja, soja, mleko,</w:t>
            </w:r>
            <w:r w:rsidR="00F53346">
              <w:rPr>
                <w:b/>
                <w:sz w:val="20"/>
                <w:szCs w:val="20"/>
              </w:rPr>
              <w:t xml:space="preserve"> seler,</w:t>
            </w:r>
            <w:r w:rsidRPr="000C4491"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</w:tc>
        <w:tc>
          <w:tcPr>
            <w:tcW w:w="2084" w:type="dxa"/>
          </w:tcPr>
          <w:p w:rsidR="002D14DE" w:rsidRPr="000C4491" w:rsidRDefault="00DC0073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2C5A06" w:rsidRPr="000C4491">
              <w:rPr>
                <w:b/>
                <w:sz w:val="20"/>
                <w:szCs w:val="20"/>
              </w:rPr>
              <w:t xml:space="preserve"> jaja, soja, mleko, orzechy, ziarno sezamu, dwutlenek siarki lub siarczany</w:t>
            </w:r>
          </w:p>
        </w:tc>
      </w:tr>
      <w:tr w:rsidR="0003582C" w:rsidRPr="002D14DE" w:rsidTr="000E0555">
        <w:tc>
          <w:tcPr>
            <w:tcW w:w="1577" w:type="dxa"/>
          </w:tcPr>
          <w:p w:rsidR="006B2F7E" w:rsidRPr="000C4491" w:rsidRDefault="00641C9A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Czwartek </w:t>
            </w:r>
            <w:r w:rsidR="00DD37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21.01.2021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CD6AE1" w:rsidRPr="000C4491" w:rsidRDefault="008C3034" w:rsidP="005A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491">
              <w:rPr>
                <w:sz w:val="20"/>
                <w:szCs w:val="20"/>
              </w:rPr>
              <w:t xml:space="preserve">chleb </w:t>
            </w:r>
            <w:r w:rsidR="00AA2E61" w:rsidRPr="000C4491">
              <w:rPr>
                <w:sz w:val="20"/>
                <w:szCs w:val="20"/>
              </w:rPr>
              <w:t>graham</w:t>
            </w:r>
            <w:r w:rsidRPr="000C4491">
              <w:rPr>
                <w:sz w:val="20"/>
                <w:szCs w:val="20"/>
              </w:rPr>
              <w:t xml:space="preserve"> 70 g. </w:t>
            </w:r>
            <w:r w:rsidR="007F16C7">
              <w:rPr>
                <w:sz w:val="20"/>
                <w:szCs w:val="20"/>
              </w:rPr>
              <w:t xml:space="preserve">     </w:t>
            </w:r>
            <w:r w:rsidR="00541C2E" w:rsidRPr="000C4491">
              <w:rPr>
                <w:sz w:val="20"/>
                <w:szCs w:val="20"/>
              </w:rPr>
              <w:t xml:space="preserve"> z </w:t>
            </w:r>
            <w:r w:rsidR="00ED37C8" w:rsidRPr="000C4491">
              <w:rPr>
                <w:sz w:val="20"/>
                <w:szCs w:val="20"/>
              </w:rPr>
              <w:t xml:space="preserve"> masłem 10 g.</w:t>
            </w:r>
          </w:p>
          <w:p w:rsidR="002D14DE" w:rsidRPr="000C4491" w:rsidRDefault="00CD6AE1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sz w:val="20"/>
                <w:szCs w:val="20"/>
              </w:rPr>
              <w:t xml:space="preserve">i </w:t>
            </w:r>
            <w:r w:rsidR="00343BB9" w:rsidRPr="000C4491">
              <w:rPr>
                <w:sz w:val="20"/>
                <w:szCs w:val="20"/>
              </w:rPr>
              <w:t>pastą</w:t>
            </w:r>
            <w:r w:rsidR="0077488F" w:rsidRPr="000C4491">
              <w:rPr>
                <w:sz w:val="20"/>
                <w:szCs w:val="20"/>
              </w:rPr>
              <w:t xml:space="preserve"> z sera białego </w:t>
            </w:r>
            <w:r w:rsidR="007F16C7">
              <w:rPr>
                <w:sz w:val="20"/>
                <w:szCs w:val="20"/>
              </w:rPr>
              <w:t xml:space="preserve">   </w:t>
            </w:r>
            <w:r w:rsidR="00CD40C8">
              <w:rPr>
                <w:sz w:val="20"/>
                <w:szCs w:val="20"/>
              </w:rPr>
              <w:t>z rybą</w:t>
            </w:r>
            <w:r w:rsidR="0077488F" w:rsidRPr="000C4491">
              <w:rPr>
                <w:sz w:val="20"/>
                <w:szCs w:val="20"/>
              </w:rPr>
              <w:t xml:space="preserve"> i ze szczypiorkiem,</w:t>
            </w:r>
            <w:r w:rsidR="00343BB9" w:rsidRPr="000C4491">
              <w:rPr>
                <w:sz w:val="20"/>
                <w:szCs w:val="20"/>
              </w:rPr>
              <w:t xml:space="preserve"> </w:t>
            </w:r>
            <w:r w:rsidRPr="000C4491">
              <w:rPr>
                <w:sz w:val="20"/>
                <w:szCs w:val="20"/>
              </w:rPr>
              <w:t xml:space="preserve">    kawa zbożowa 150ml,</w:t>
            </w:r>
          </w:p>
        </w:tc>
        <w:tc>
          <w:tcPr>
            <w:tcW w:w="1523" w:type="dxa"/>
          </w:tcPr>
          <w:p w:rsidR="00A956FD" w:rsidRPr="000C4491" w:rsidRDefault="00A956FD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0C4491" w:rsidRDefault="002C5A06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Cs/>
                <w:sz w:val="20"/>
                <w:szCs w:val="20"/>
              </w:rPr>
              <w:t>owoc</w:t>
            </w:r>
          </w:p>
        </w:tc>
        <w:tc>
          <w:tcPr>
            <w:tcW w:w="3410" w:type="dxa"/>
          </w:tcPr>
          <w:p w:rsidR="00641C9A" w:rsidRPr="000C4491" w:rsidRDefault="00B42D07" w:rsidP="005A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47C8D" w:rsidRPr="000C4491">
              <w:rPr>
                <w:sz w:val="20"/>
                <w:szCs w:val="20"/>
              </w:rPr>
              <w:t>upa</w:t>
            </w:r>
            <w:r>
              <w:rPr>
                <w:sz w:val="20"/>
                <w:szCs w:val="20"/>
              </w:rPr>
              <w:t xml:space="preserve"> </w:t>
            </w:r>
            <w:r w:rsidR="006053F1">
              <w:rPr>
                <w:sz w:val="20"/>
                <w:szCs w:val="20"/>
              </w:rPr>
              <w:t>krupnik</w:t>
            </w:r>
            <w:r w:rsidR="00F47C8D" w:rsidRPr="000C4491">
              <w:rPr>
                <w:sz w:val="20"/>
                <w:szCs w:val="20"/>
              </w:rPr>
              <w:t xml:space="preserve"> </w:t>
            </w:r>
            <w:r w:rsidR="00641C9A" w:rsidRPr="000C4491">
              <w:rPr>
                <w:sz w:val="20"/>
                <w:szCs w:val="20"/>
              </w:rPr>
              <w:t>na  wywarze z jarzyn</w:t>
            </w:r>
            <w:r w:rsidR="005A3F01">
              <w:rPr>
                <w:sz w:val="20"/>
                <w:szCs w:val="20"/>
              </w:rPr>
              <w:t xml:space="preserve">        </w:t>
            </w:r>
            <w:r w:rsidR="00641C9A" w:rsidRPr="000C4491">
              <w:rPr>
                <w:sz w:val="20"/>
                <w:szCs w:val="20"/>
              </w:rPr>
              <w:t xml:space="preserve"> z natką pietruszki  200ml </w:t>
            </w:r>
            <w:r w:rsidR="00CD6AE1" w:rsidRPr="000C4491">
              <w:rPr>
                <w:sz w:val="20"/>
                <w:szCs w:val="20"/>
              </w:rPr>
              <w:t>,</w:t>
            </w:r>
            <w:r w:rsidR="00212B06">
              <w:rPr>
                <w:sz w:val="20"/>
                <w:szCs w:val="20"/>
              </w:rPr>
              <w:t xml:space="preserve"> sznycelek</w:t>
            </w:r>
            <w:bookmarkStart w:id="0" w:name="_GoBack"/>
            <w:bookmarkEnd w:id="0"/>
            <w:r w:rsidR="00AA2E61" w:rsidRPr="000C4491">
              <w:rPr>
                <w:sz w:val="20"/>
                <w:szCs w:val="20"/>
              </w:rPr>
              <w:t xml:space="preserve"> </w:t>
            </w:r>
            <w:r w:rsidR="00513159">
              <w:rPr>
                <w:sz w:val="20"/>
                <w:szCs w:val="20"/>
              </w:rPr>
              <w:t>drobiowy</w:t>
            </w:r>
            <w:r w:rsidR="00AA2E61" w:rsidRPr="000C4491">
              <w:rPr>
                <w:sz w:val="20"/>
                <w:szCs w:val="20"/>
              </w:rPr>
              <w:t xml:space="preserve"> 80 g. z gałką ziemniaków i </w:t>
            </w:r>
            <w:r w:rsidR="00AF47B7">
              <w:rPr>
                <w:sz w:val="20"/>
                <w:szCs w:val="20"/>
              </w:rPr>
              <w:t xml:space="preserve">buraczki </w:t>
            </w:r>
            <w:r w:rsidR="00513159">
              <w:rPr>
                <w:sz w:val="20"/>
                <w:szCs w:val="20"/>
              </w:rPr>
              <w:t>80 g.</w:t>
            </w:r>
            <w:r w:rsidR="00541C2E" w:rsidRPr="000C4491">
              <w:rPr>
                <w:sz w:val="20"/>
                <w:szCs w:val="20"/>
              </w:rPr>
              <w:t>,</w:t>
            </w:r>
            <w:r w:rsidR="00641C9A" w:rsidRPr="000C4491">
              <w:rPr>
                <w:sz w:val="20"/>
                <w:szCs w:val="20"/>
              </w:rPr>
              <w:t xml:space="preserve">  kompot wieloowocowy 150ml</w:t>
            </w:r>
          </w:p>
          <w:p w:rsidR="002D14DE" w:rsidRPr="000C4491" w:rsidRDefault="002D14D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:rsidR="00A956FD" w:rsidRPr="000C4491" w:rsidRDefault="00A956FD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0C4491" w:rsidRDefault="00287D0E" w:rsidP="00287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ciasto domowe</w:t>
            </w:r>
          </w:p>
        </w:tc>
      </w:tr>
      <w:tr w:rsidR="0003582C" w:rsidRPr="002D14DE" w:rsidTr="000E0555">
        <w:tc>
          <w:tcPr>
            <w:tcW w:w="1577" w:type="dxa"/>
          </w:tcPr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0C4491" w:rsidRDefault="009D60B7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2D14DE" w:rsidRPr="000C4491">
              <w:rPr>
                <w:b/>
                <w:sz w:val="20"/>
                <w:szCs w:val="20"/>
              </w:rPr>
              <w:t xml:space="preserve"> jaja,</w:t>
            </w:r>
            <w:r w:rsidR="00ED37C8" w:rsidRPr="000C4491">
              <w:rPr>
                <w:b/>
                <w:sz w:val="20"/>
                <w:szCs w:val="20"/>
              </w:rPr>
              <w:t xml:space="preserve"> </w:t>
            </w:r>
            <w:r w:rsidR="0077488F" w:rsidRPr="000C4491">
              <w:rPr>
                <w:b/>
                <w:sz w:val="20"/>
                <w:szCs w:val="20"/>
              </w:rPr>
              <w:t xml:space="preserve">ryba, </w:t>
            </w:r>
            <w:r w:rsidR="002D14DE" w:rsidRPr="000C4491">
              <w:rPr>
                <w:b/>
                <w:sz w:val="20"/>
                <w:szCs w:val="20"/>
              </w:rPr>
              <w:t>soja, mleko, gorczyca, ziarno sezamu</w:t>
            </w:r>
          </w:p>
        </w:tc>
        <w:tc>
          <w:tcPr>
            <w:tcW w:w="1523" w:type="dxa"/>
          </w:tcPr>
          <w:p w:rsidR="002D14DE" w:rsidRPr="000C4491" w:rsidRDefault="002D14D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</w:tcPr>
          <w:p w:rsidR="002D14DE" w:rsidRPr="000C4491" w:rsidRDefault="009D60B7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</w:t>
            </w:r>
            <w:r w:rsidR="002D14DE" w:rsidRPr="000C4491">
              <w:rPr>
                <w:b/>
                <w:sz w:val="20"/>
                <w:szCs w:val="20"/>
              </w:rPr>
              <w:t xml:space="preserve">, jaja, soja, mleko, </w:t>
            </w:r>
            <w:r w:rsidR="00F53346">
              <w:rPr>
                <w:b/>
                <w:sz w:val="20"/>
                <w:szCs w:val="20"/>
              </w:rPr>
              <w:t xml:space="preserve">seler, </w:t>
            </w:r>
            <w:r w:rsidR="002D14DE" w:rsidRPr="000C4491">
              <w:rPr>
                <w:b/>
                <w:sz w:val="20"/>
                <w:szCs w:val="20"/>
              </w:rPr>
              <w:t>ziarna sezamu, dwutlenek siarki lub siarczany, łubiny</w:t>
            </w:r>
          </w:p>
        </w:tc>
        <w:tc>
          <w:tcPr>
            <w:tcW w:w="2084" w:type="dxa"/>
          </w:tcPr>
          <w:p w:rsidR="002D14DE" w:rsidRPr="000C4491" w:rsidRDefault="00DC0073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</w:t>
            </w:r>
            <w:r w:rsidR="002D14DE" w:rsidRPr="000C4491">
              <w:rPr>
                <w:b/>
                <w:sz w:val="20"/>
                <w:szCs w:val="20"/>
              </w:rPr>
              <w:t>, jaja, soja, mleko, orzechy, ziarno sezamu</w:t>
            </w:r>
            <w:r w:rsidR="00357498" w:rsidRPr="000C4491">
              <w:rPr>
                <w:b/>
                <w:sz w:val="20"/>
                <w:szCs w:val="20"/>
              </w:rPr>
              <w:t>, dwutlene</w:t>
            </w:r>
            <w:r w:rsidR="002D14DE" w:rsidRPr="000C4491">
              <w:rPr>
                <w:b/>
                <w:sz w:val="20"/>
                <w:szCs w:val="20"/>
              </w:rPr>
              <w:t>k siarki lub siarczany</w:t>
            </w:r>
          </w:p>
        </w:tc>
      </w:tr>
      <w:tr w:rsidR="0003582C" w:rsidRPr="002D14DE" w:rsidTr="000E0555">
        <w:tc>
          <w:tcPr>
            <w:tcW w:w="1577" w:type="dxa"/>
          </w:tcPr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PIĄTEK</w:t>
            </w:r>
          </w:p>
          <w:p w:rsidR="006B2F7E" w:rsidRPr="000C4491" w:rsidRDefault="00DD3775" w:rsidP="00DD3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22.01.2021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87D0E" w:rsidRDefault="00C84802" w:rsidP="005A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491">
              <w:rPr>
                <w:sz w:val="20"/>
                <w:szCs w:val="20"/>
              </w:rPr>
              <w:t>weka 35 g.</w:t>
            </w:r>
          </w:p>
          <w:p w:rsidR="00C84802" w:rsidRPr="000C4491" w:rsidRDefault="00287D0E" w:rsidP="005A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masłem 5 g.,</w:t>
            </w:r>
          </w:p>
          <w:p w:rsidR="006B41A6" w:rsidRPr="000C4491" w:rsidRDefault="00C84802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sz w:val="20"/>
                <w:szCs w:val="20"/>
              </w:rPr>
              <w:t>dżemem,  płatki kukurydziane</w:t>
            </w:r>
            <w:r>
              <w:rPr>
                <w:sz w:val="20"/>
                <w:szCs w:val="20"/>
              </w:rPr>
              <w:t xml:space="preserve">, </w:t>
            </w:r>
            <w:r w:rsidRPr="000C4491">
              <w:rPr>
                <w:sz w:val="20"/>
                <w:szCs w:val="20"/>
              </w:rPr>
              <w:t>mleko  150ml,</w:t>
            </w:r>
          </w:p>
        </w:tc>
        <w:tc>
          <w:tcPr>
            <w:tcW w:w="1523" w:type="dxa"/>
          </w:tcPr>
          <w:p w:rsidR="00685105" w:rsidRDefault="00685105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0C4491" w:rsidRDefault="00541C2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Cs/>
                <w:sz w:val="20"/>
                <w:szCs w:val="20"/>
              </w:rPr>
              <w:t>owoc</w:t>
            </w:r>
          </w:p>
        </w:tc>
        <w:tc>
          <w:tcPr>
            <w:tcW w:w="3410" w:type="dxa"/>
          </w:tcPr>
          <w:p w:rsidR="002D14DE" w:rsidRPr="000C4491" w:rsidRDefault="00575E47" w:rsidP="00DD37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sz w:val="20"/>
                <w:szCs w:val="20"/>
              </w:rPr>
              <w:t xml:space="preserve">zupa </w:t>
            </w:r>
            <w:r w:rsidR="005E6175">
              <w:rPr>
                <w:sz w:val="20"/>
                <w:szCs w:val="20"/>
              </w:rPr>
              <w:t>kalafiorowa</w:t>
            </w:r>
            <w:r w:rsidR="00F47C8D" w:rsidRPr="000C4491">
              <w:rPr>
                <w:sz w:val="20"/>
                <w:szCs w:val="20"/>
              </w:rPr>
              <w:t xml:space="preserve"> </w:t>
            </w:r>
            <w:r w:rsidRPr="000C4491">
              <w:rPr>
                <w:sz w:val="20"/>
                <w:szCs w:val="20"/>
              </w:rPr>
              <w:t xml:space="preserve"> </w:t>
            </w:r>
            <w:r w:rsidR="00FA3083" w:rsidRPr="000C4491">
              <w:rPr>
                <w:sz w:val="20"/>
                <w:szCs w:val="20"/>
              </w:rPr>
              <w:t>na wywarze z jarzyn z natką pietruszki</w:t>
            </w:r>
            <w:r w:rsidR="00C84802">
              <w:rPr>
                <w:sz w:val="20"/>
                <w:szCs w:val="20"/>
              </w:rPr>
              <w:t xml:space="preserve">, </w:t>
            </w:r>
            <w:r w:rsidR="00DD3775">
              <w:rPr>
                <w:sz w:val="20"/>
                <w:szCs w:val="20"/>
              </w:rPr>
              <w:t>pierogi ruskie 5 szt.,</w:t>
            </w:r>
            <w:r w:rsidR="00FA3083" w:rsidRPr="000C4491">
              <w:rPr>
                <w:sz w:val="20"/>
                <w:szCs w:val="20"/>
              </w:rPr>
              <w:t xml:space="preserve"> kompot wieloowocowy 150ml</w:t>
            </w:r>
          </w:p>
        </w:tc>
        <w:tc>
          <w:tcPr>
            <w:tcW w:w="2084" w:type="dxa"/>
          </w:tcPr>
          <w:p w:rsidR="009348F2" w:rsidRPr="000C4491" w:rsidRDefault="009348F2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3BB9" w:rsidRPr="000C4491" w:rsidRDefault="00513159" w:rsidP="005131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ciasteczka drożdżowe</w:t>
            </w:r>
          </w:p>
        </w:tc>
      </w:tr>
      <w:tr w:rsidR="0003582C" w:rsidRPr="002D14DE" w:rsidTr="000E0555">
        <w:tc>
          <w:tcPr>
            <w:tcW w:w="1577" w:type="dxa"/>
          </w:tcPr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0C4491" w:rsidRDefault="009D60B7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 jaja</w:t>
            </w:r>
            <w:r w:rsidR="006B41A6" w:rsidRPr="000C4491">
              <w:rPr>
                <w:b/>
                <w:sz w:val="20"/>
                <w:szCs w:val="20"/>
              </w:rPr>
              <w:t xml:space="preserve">, </w:t>
            </w:r>
            <w:r w:rsidRPr="000C4491">
              <w:rPr>
                <w:b/>
                <w:sz w:val="20"/>
                <w:szCs w:val="20"/>
              </w:rPr>
              <w:t>soja, mleko, gorczyca, ziarno sezamu</w:t>
            </w:r>
          </w:p>
        </w:tc>
        <w:tc>
          <w:tcPr>
            <w:tcW w:w="1523" w:type="dxa"/>
          </w:tcPr>
          <w:p w:rsidR="002D14DE" w:rsidRPr="000C4491" w:rsidRDefault="002D14D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</w:tcPr>
          <w:p w:rsidR="002D14DE" w:rsidRPr="000C4491" w:rsidRDefault="006B41A6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2D14DE" w:rsidRPr="000C4491">
              <w:rPr>
                <w:b/>
                <w:sz w:val="20"/>
                <w:szCs w:val="20"/>
              </w:rPr>
              <w:t xml:space="preserve"> jaja,</w:t>
            </w:r>
            <w:r w:rsidR="00FA3083" w:rsidRPr="000C4491">
              <w:rPr>
                <w:b/>
                <w:sz w:val="20"/>
                <w:szCs w:val="20"/>
              </w:rPr>
              <w:t xml:space="preserve"> </w:t>
            </w:r>
            <w:r w:rsidR="002D14DE" w:rsidRPr="000C4491">
              <w:rPr>
                <w:b/>
                <w:sz w:val="20"/>
                <w:szCs w:val="20"/>
              </w:rPr>
              <w:t>soja, mleko,</w:t>
            </w:r>
            <w:r w:rsidR="00F53346">
              <w:rPr>
                <w:b/>
                <w:sz w:val="20"/>
                <w:szCs w:val="20"/>
              </w:rPr>
              <w:t xml:space="preserve"> seler, </w:t>
            </w:r>
            <w:r w:rsidR="002D14DE" w:rsidRPr="000C4491"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</w:tc>
        <w:tc>
          <w:tcPr>
            <w:tcW w:w="2084" w:type="dxa"/>
          </w:tcPr>
          <w:p w:rsidR="002D14DE" w:rsidRPr="000C4491" w:rsidRDefault="00B41785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2D14DE" w:rsidRPr="000C4491">
              <w:rPr>
                <w:b/>
                <w:sz w:val="20"/>
                <w:szCs w:val="20"/>
              </w:rPr>
              <w:t xml:space="preserve"> jaja, soja, mleko, orzechy, ziarno sezamu</w:t>
            </w:r>
            <w:r w:rsidR="00B634C1" w:rsidRPr="000C4491">
              <w:rPr>
                <w:b/>
                <w:sz w:val="20"/>
                <w:szCs w:val="20"/>
              </w:rPr>
              <w:t>, dwutlene</w:t>
            </w:r>
            <w:r w:rsidR="002D14DE" w:rsidRPr="000C4491">
              <w:rPr>
                <w:b/>
                <w:sz w:val="20"/>
                <w:szCs w:val="20"/>
              </w:rPr>
              <w:t>k siarki lub siarczany</w:t>
            </w:r>
          </w:p>
        </w:tc>
      </w:tr>
    </w:tbl>
    <w:p w:rsidR="000C4491" w:rsidRDefault="000C4491" w:rsidP="000E05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0E0555" w:rsidRPr="00A07A39" w:rsidRDefault="000E0555" w:rsidP="000E05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ia 26 lipca 2016 (Dz.U. z 2016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, poz. 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154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)</w:t>
      </w:r>
    </w:p>
    <w:p w:rsidR="000E0555" w:rsidRPr="001B5700" w:rsidRDefault="000E0555" w:rsidP="000E05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57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:rsidR="000C4491" w:rsidRPr="00AA2E61" w:rsidRDefault="000C4491" w:rsidP="000C4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038">
        <w:rPr>
          <w:rFonts w:ascii="Lucida Calligraphy" w:eastAsia="Times New Roman" w:hAnsi="Lucida Calligraphy" w:cs="Times New Roman"/>
          <w:b/>
          <w:sz w:val="28"/>
          <w:szCs w:val="28"/>
          <w:lang w:eastAsia="pl-PL"/>
        </w:rPr>
        <w:t>Telefon zamówienia 12 258 12 42</w:t>
      </w:r>
      <w:r>
        <w:rPr>
          <w:rFonts w:ascii="Lucida Calligraphy" w:eastAsia="Times New Roman" w:hAnsi="Lucida Calligraphy" w:cs="Times New Roman"/>
          <w:b/>
          <w:sz w:val="28"/>
          <w:szCs w:val="28"/>
          <w:lang w:eastAsia="pl-PL"/>
        </w:rPr>
        <w:t xml:space="preserve"> Firma „Jacek „ spó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łka jawna</w:t>
      </w:r>
    </w:p>
    <w:p w:rsidR="00E62652" w:rsidRPr="00AA2E61" w:rsidRDefault="00E62652" w:rsidP="00AA2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2652" w:rsidRPr="00AA2E61" w:rsidSect="00D671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0F" w:rsidRDefault="00AB280F" w:rsidP="006A3F38">
      <w:pPr>
        <w:spacing w:after="0" w:line="240" w:lineRule="auto"/>
      </w:pPr>
      <w:r>
        <w:separator/>
      </w:r>
    </w:p>
  </w:endnote>
  <w:endnote w:type="continuationSeparator" w:id="0">
    <w:p w:rsidR="00AB280F" w:rsidRDefault="00AB280F" w:rsidP="006A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0F" w:rsidRDefault="00AB280F" w:rsidP="006A3F38">
      <w:pPr>
        <w:spacing w:after="0" w:line="240" w:lineRule="auto"/>
      </w:pPr>
      <w:r>
        <w:separator/>
      </w:r>
    </w:p>
  </w:footnote>
  <w:footnote w:type="continuationSeparator" w:id="0">
    <w:p w:rsidR="00AB280F" w:rsidRDefault="00AB280F" w:rsidP="006A3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9"/>
    <w:rsid w:val="00003D94"/>
    <w:rsid w:val="00005383"/>
    <w:rsid w:val="000058F9"/>
    <w:rsid w:val="00006813"/>
    <w:rsid w:val="000071B6"/>
    <w:rsid w:val="000108E6"/>
    <w:rsid w:val="00010ADD"/>
    <w:rsid w:val="00011E10"/>
    <w:rsid w:val="0001519A"/>
    <w:rsid w:val="0001552A"/>
    <w:rsid w:val="0001560F"/>
    <w:rsid w:val="0001590D"/>
    <w:rsid w:val="000214AE"/>
    <w:rsid w:val="000215D4"/>
    <w:rsid w:val="00022131"/>
    <w:rsid w:val="000248AB"/>
    <w:rsid w:val="000305BF"/>
    <w:rsid w:val="00034B51"/>
    <w:rsid w:val="0003542F"/>
    <w:rsid w:val="000355E8"/>
    <w:rsid w:val="0003582C"/>
    <w:rsid w:val="000424AA"/>
    <w:rsid w:val="000429A2"/>
    <w:rsid w:val="00043042"/>
    <w:rsid w:val="00044AC7"/>
    <w:rsid w:val="00045B7B"/>
    <w:rsid w:val="00051595"/>
    <w:rsid w:val="000536AC"/>
    <w:rsid w:val="000557FB"/>
    <w:rsid w:val="000558E6"/>
    <w:rsid w:val="00055CB6"/>
    <w:rsid w:val="000563DB"/>
    <w:rsid w:val="00060207"/>
    <w:rsid w:val="00060D97"/>
    <w:rsid w:val="00062404"/>
    <w:rsid w:val="00062AA7"/>
    <w:rsid w:val="000651EB"/>
    <w:rsid w:val="000663B8"/>
    <w:rsid w:val="000700AF"/>
    <w:rsid w:val="00070EF7"/>
    <w:rsid w:val="00070F04"/>
    <w:rsid w:val="0007397C"/>
    <w:rsid w:val="00075AA3"/>
    <w:rsid w:val="00076D32"/>
    <w:rsid w:val="00077731"/>
    <w:rsid w:val="00082E95"/>
    <w:rsid w:val="00085480"/>
    <w:rsid w:val="000866A3"/>
    <w:rsid w:val="00086735"/>
    <w:rsid w:val="00087CC6"/>
    <w:rsid w:val="00090B16"/>
    <w:rsid w:val="00091A21"/>
    <w:rsid w:val="000924E4"/>
    <w:rsid w:val="000927DC"/>
    <w:rsid w:val="000943D6"/>
    <w:rsid w:val="000A0501"/>
    <w:rsid w:val="000A1D30"/>
    <w:rsid w:val="000A2F51"/>
    <w:rsid w:val="000A3BBF"/>
    <w:rsid w:val="000A5923"/>
    <w:rsid w:val="000A76EE"/>
    <w:rsid w:val="000B01DA"/>
    <w:rsid w:val="000B09FD"/>
    <w:rsid w:val="000B6547"/>
    <w:rsid w:val="000B6753"/>
    <w:rsid w:val="000B79F9"/>
    <w:rsid w:val="000C1165"/>
    <w:rsid w:val="000C18E7"/>
    <w:rsid w:val="000C2F65"/>
    <w:rsid w:val="000C4340"/>
    <w:rsid w:val="000C4491"/>
    <w:rsid w:val="000C491B"/>
    <w:rsid w:val="000C6D24"/>
    <w:rsid w:val="000D05FE"/>
    <w:rsid w:val="000D078B"/>
    <w:rsid w:val="000D1D2E"/>
    <w:rsid w:val="000E0555"/>
    <w:rsid w:val="000E0D49"/>
    <w:rsid w:val="000E1588"/>
    <w:rsid w:val="000E170D"/>
    <w:rsid w:val="000E23C1"/>
    <w:rsid w:val="000E34E7"/>
    <w:rsid w:val="000E56FF"/>
    <w:rsid w:val="000F051B"/>
    <w:rsid w:val="000F32F9"/>
    <w:rsid w:val="000F7F17"/>
    <w:rsid w:val="00102595"/>
    <w:rsid w:val="00102719"/>
    <w:rsid w:val="00102CC4"/>
    <w:rsid w:val="00102F5C"/>
    <w:rsid w:val="00105AA3"/>
    <w:rsid w:val="00112534"/>
    <w:rsid w:val="00112EEE"/>
    <w:rsid w:val="00115065"/>
    <w:rsid w:val="00115E84"/>
    <w:rsid w:val="00116C39"/>
    <w:rsid w:val="0012312E"/>
    <w:rsid w:val="00123D68"/>
    <w:rsid w:val="00125144"/>
    <w:rsid w:val="00125A5E"/>
    <w:rsid w:val="00126471"/>
    <w:rsid w:val="0013235A"/>
    <w:rsid w:val="00132F0E"/>
    <w:rsid w:val="001354B6"/>
    <w:rsid w:val="001400BA"/>
    <w:rsid w:val="00142F49"/>
    <w:rsid w:val="00144825"/>
    <w:rsid w:val="00145890"/>
    <w:rsid w:val="00146178"/>
    <w:rsid w:val="0015050C"/>
    <w:rsid w:val="00151E98"/>
    <w:rsid w:val="00151EFB"/>
    <w:rsid w:val="00153E81"/>
    <w:rsid w:val="001558F7"/>
    <w:rsid w:val="0015725A"/>
    <w:rsid w:val="00161BA3"/>
    <w:rsid w:val="00161E24"/>
    <w:rsid w:val="00162822"/>
    <w:rsid w:val="00162C3B"/>
    <w:rsid w:val="00162C6D"/>
    <w:rsid w:val="001636B1"/>
    <w:rsid w:val="00163BE3"/>
    <w:rsid w:val="00165142"/>
    <w:rsid w:val="0016545C"/>
    <w:rsid w:val="00167747"/>
    <w:rsid w:val="00172A8F"/>
    <w:rsid w:val="00173E2F"/>
    <w:rsid w:val="00174357"/>
    <w:rsid w:val="00175BE0"/>
    <w:rsid w:val="001804BA"/>
    <w:rsid w:val="00182360"/>
    <w:rsid w:val="0018370F"/>
    <w:rsid w:val="001847FA"/>
    <w:rsid w:val="00185D9B"/>
    <w:rsid w:val="00185DF8"/>
    <w:rsid w:val="00187096"/>
    <w:rsid w:val="00195744"/>
    <w:rsid w:val="001957A9"/>
    <w:rsid w:val="00196730"/>
    <w:rsid w:val="001A15D9"/>
    <w:rsid w:val="001A3464"/>
    <w:rsid w:val="001A3B7F"/>
    <w:rsid w:val="001A414B"/>
    <w:rsid w:val="001A499A"/>
    <w:rsid w:val="001A7429"/>
    <w:rsid w:val="001B0F7D"/>
    <w:rsid w:val="001B1490"/>
    <w:rsid w:val="001B262E"/>
    <w:rsid w:val="001B3A18"/>
    <w:rsid w:val="001B5700"/>
    <w:rsid w:val="001B6A13"/>
    <w:rsid w:val="001C000B"/>
    <w:rsid w:val="001C0ADC"/>
    <w:rsid w:val="001C3F33"/>
    <w:rsid w:val="001C441C"/>
    <w:rsid w:val="001C5B4F"/>
    <w:rsid w:val="001C667B"/>
    <w:rsid w:val="001D220D"/>
    <w:rsid w:val="001D3C4D"/>
    <w:rsid w:val="001D44C7"/>
    <w:rsid w:val="001D6CD4"/>
    <w:rsid w:val="001E049F"/>
    <w:rsid w:val="001E1B65"/>
    <w:rsid w:val="001F6612"/>
    <w:rsid w:val="001F6A21"/>
    <w:rsid w:val="00203A99"/>
    <w:rsid w:val="002040DE"/>
    <w:rsid w:val="002105B1"/>
    <w:rsid w:val="00212B06"/>
    <w:rsid w:val="00214C05"/>
    <w:rsid w:val="0021559F"/>
    <w:rsid w:val="002171BB"/>
    <w:rsid w:val="00222847"/>
    <w:rsid w:val="00224279"/>
    <w:rsid w:val="00225854"/>
    <w:rsid w:val="00225941"/>
    <w:rsid w:val="00230804"/>
    <w:rsid w:val="00230E1F"/>
    <w:rsid w:val="00232BC1"/>
    <w:rsid w:val="002342AA"/>
    <w:rsid w:val="00236002"/>
    <w:rsid w:val="00240AA2"/>
    <w:rsid w:val="00241EFC"/>
    <w:rsid w:val="00242F19"/>
    <w:rsid w:val="00243F3E"/>
    <w:rsid w:val="0024586E"/>
    <w:rsid w:val="00246AA4"/>
    <w:rsid w:val="0025359C"/>
    <w:rsid w:val="002536EF"/>
    <w:rsid w:val="00255FA7"/>
    <w:rsid w:val="002600C1"/>
    <w:rsid w:val="00261470"/>
    <w:rsid w:val="00262696"/>
    <w:rsid w:val="0026278E"/>
    <w:rsid w:val="002647FB"/>
    <w:rsid w:val="00275952"/>
    <w:rsid w:val="00277DBA"/>
    <w:rsid w:val="00277FF8"/>
    <w:rsid w:val="002808C0"/>
    <w:rsid w:val="002818C7"/>
    <w:rsid w:val="0028199D"/>
    <w:rsid w:val="00283055"/>
    <w:rsid w:val="00285DDC"/>
    <w:rsid w:val="00287D0E"/>
    <w:rsid w:val="00287F2D"/>
    <w:rsid w:val="00290CD3"/>
    <w:rsid w:val="002955A2"/>
    <w:rsid w:val="00296710"/>
    <w:rsid w:val="00296F4D"/>
    <w:rsid w:val="00297074"/>
    <w:rsid w:val="002975D1"/>
    <w:rsid w:val="002978C1"/>
    <w:rsid w:val="002A6B05"/>
    <w:rsid w:val="002A73CA"/>
    <w:rsid w:val="002B31B9"/>
    <w:rsid w:val="002B6224"/>
    <w:rsid w:val="002B7EFB"/>
    <w:rsid w:val="002C3B73"/>
    <w:rsid w:val="002C4489"/>
    <w:rsid w:val="002C5A06"/>
    <w:rsid w:val="002D017F"/>
    <w:rsid w:val="002D14DE"/>
    <w:rsid w:val="002D36CB"/>
    <w:rsid w:val="002D4810"/>
    <w:rsid w:val="002D4EA2"/>
    <w:rsid w:val="002E27DE"/>
    <w:rsid w:val="002E3CC1"/>
    <w:rsid w:val="002E4B8A"/>
    <w:rsid w:val="002E58A4"/>
    <w:rsid w:val="002E596E"/>
    <w:rsid w:val="002E6D8B"/>
    <w:rsid w:val="002E72C4"/>
    <w:rsid w:val="002F1392"/>
    <w:rsid w:val="002F1AE8"/>
    <w:rsid w:val="002F2030"/>
    <w:rsid w:val="002F5133"/>
    <w:rsid w:val="002F6888"/>
    <w:rsid w:val="002F6BB9"/>
    <w:rsid w:val="00301521"/>
    <w:rsid w:val="00306EBC"/>
    <w:rsid w:val="0031147F"/>
    <w:rsid w:val="003116C2"/>
    <w:rsid w:val="00314649"/>
    <w:rsid w:val="0031546E"/>
    <w:rsid w:val="00317261"/>
    <w:rsid w:val="003200ED"/>
    <w:rsid w:val="00324705"/>
    <w:rsid w:val="00324DCF"/>
    <w:rsid w:val="003253C7"/>
    <w:rsid w:val="00327368"/>
    <w:rsid w:val="00330202"/>
    <w:rsid w:val="0033198B"/>
    <w:rsid w:val="00337CD6"/>
    <w:rsid w:val="00340DFD"/>
    <w:rsid w:val="003414EB"/>
    <w:rsid w:val="0034196E"/>
    <w:rsid w:val="00342C0E"/>
    <w:rsid w:val="0034347E"/>
    <w:rsid w:val="00343BB9"/>
    <w:rsid w:val="00344429"/>
    <w:rsid w:val="00345DB3"/>
    <w:rsid w:val="003511D0"/>
    <w:rsid w:val="003534B8"/>
    <w:rsid w:val="00355FC9"/>
    <w:rsid w:val="003573B7"/>
    <w:rsid w:val="00357498"/>
    <w:rsid w:val="00357BCC"/>
    <w:rsid w:val="00361252"/>
    <w:rsid w:val="00361C7E"/>
    <w:rsid w:val="003626F9"/>
    <w:rsid w:val="0036379E"/>
    <w:rsid w:val="00363B17"/>
    <w:rsid w:val="0036460A"/>
    <w:rsid w:val="00365E78"/>
    <w:rsid w:val="00367C7A"/>
    <w:rsid w:val="00373533"/>
    <w:rsid w:val="00375E20"/>
    <w:rsid w:val="00381C34"/>
    <w:rsid w:val="003849E2"/>
    <w:rsid w:val="00391494"/>
    <w:rsid w:val="003928B1"/>
    <w:rsid w:val="003928E0"/>
    <w:rsid w:val="003931D0"/>
    <w:rsid w:val="003941BF"/>
    <w:rsid w:val="003942A3"/>
    <w:rsid w:val="003944CA"/>
    <w:rsid w:val="003948E8"/>
    <w:rsid w:val="00396007"/>
    <w:rsid w:val="00397948"/>
    <w:rsid w:val="003A107C"/>
    <w:rsid w:val="003A1C28"/>
    <w:rsid w:val="003A3167"/>
    <w:rsid w:val="003A33FF"/>
    <w:rsid w:val="003A760C"/>
    <w:rsid w:val="003B0CE4"/>
    <w:rsid w:val="003B3534"/>
    <w:rsid w:val="003B606B"/>
    <w:rsid w:val="003B7D23"/>
    <w:rsid w:val="003C0E9A"/>
    <w:rsid w:val="003C1AA0"/>
    <w:rsid w:val="003C2D9B"/>
    <w:rsid w:val="003C66A6"/>
    <w:rsid w:val="003C7D05"/>
    <w:rsid w:val="003D3CED"/>
    <w:rsid w:val="003E0022"/>
    <w:rsid w:val="003E487F"/>
    <w:rsid w:val="003E4CF3"/>
    <w:rsid w:val="003E5E24"/>
    <w:rsid w:val="003F04FF"/>
    <w:rsid w:val="003F0F19"/>
    <w:rsid w:val="003F1392"/>
    <w:rsid w:val="003F748A"/>
    <w:rsid w:val="00400C82"/>
    <w:rsid w:val="00402192"/>
    <w:rsid w:val="0040498A"/>
    <w:rsid w:val="004072FC"/>
    <w:rsid w:val="00415E5F"/>
    <w:rsid w:val="00417BB0"/>
    <w:rsid w:val="00422B56"/>
    <w:rsid w:val="004275EB"/>
    <w:rsid w:val="00432935"/>
    <w:rsid w:val="00433041"/>
    <w:rsid w:val="0043448F"/>
    <w:rsid w:val="00436981"/>
    <w:rsid w:val="0044154C"/>
    <w:rsid w:val="00443951"/>
    <w:rsid w:val="00443A20"/>
    <w:rsid w:val="00444010"/>
    <w:rsid w:val="004443E8"/>
    <w:rsid w:val="0044722D"/>
    <w:rsid w:val="00447D9B"/>
    <w:rsid w:val="004501CE"/>
    <w:rsid w:val="00450275"/>
    <w:rsid w:val="00453026"/>
    <w:rsid w:val="00453842"/>
    <w:rsid w:val="00456264"/>
    <w:rsid w:val="00457507"/>
    <w:rsid w:val="00457DF7"/>
    <w:rsid w:val="00460D30"/>
    <w:rsid w:val="0046381A"/>
    <w:rsid w:val="00463A00"/>
    <w:rsid w:val="00464600"/>
    <w:rsid w:val="004646A6"/>
    <w:rsid w:val="004649B2"/>
    <w:rsid w:val="0046511C"/>
    <w:rsid w:val="00465719"/>
    <w:rsid w:val="00465865"/>
    <w:rsid w:val="004658AD"/>
    <w:rsid w:val="004658C6"/>
    <w:rsid w:val="00472903"/>
    <w:rsid w:val="00476521"/>
    <w:rsid w:val="00476A96"/>
    <w:rsid w:val="004771F4"/>
    <w:rsid w:val="004805F1"/>
    <w:rsid w:val="0048239B"/>
    <w:rsid w:val="00484388"/>
    <w:rsid w:val="00486200"/>
    <w:rsid w:val="00487428"/>
    <w:rsid w:val="00490B10"/>
    <w:rsid w:val="00492877"/>
    <w:rsid w:val="00493958"/>
    <w:rsid w:val="00495E1A"/>
    <w:rsid w:val="00496AE7"/>
    <w:rsid w:val="0049722D"/>
    <w:rsid w:val="004A0B8D"/>
    <w:rsid w:val="004A2B58"/>
    <w:rsid w:val="004A2DD7"/>
    <w:rsid w:val="004A4B83"/>
    <w:rsid w:val="004A60F1"/>
    <w:rsid w:val="004A6644"/>
    <w:rsid w:val="004B2E27"/>
    <w:rsid w:val="004B4CBF"/>
    <w:rsid w:val="004B52CF"/>
    <w:rsid w:val="004B74B3"/>
    <w:rsid w:val="004B7F01"/>
    <w:rsid w:val="004C3781"/>
    <w:rsid w:val="004C38B0"/>
    <w:rsid w:val="004C49FC"/>
    <w:rsid w:val="004C4F4F"/>
    <w:rsid w:val="004D0FF6"/>
    <w:rsid w:val="004D2542"/>
    <w:rsid w:val="004D3162"/>
    <w:rsid w:val="004D6E8E"/>
    <w:rsid w:val="004D6F2F"/>
    <w:rsid w:val="004E56CE"/>
    <w:rsid w:val="004E5744"/>
    <w:rsid w:val="004F407E"/>
    <w:rsid w:val="004F637A"/>
    <w:rsid w:val="004F6447"/>
    <w:rsid w:val="00500D06"/>
    <w:rsid w:val="0050244D"/>
    <w:rsid w:val="00502768"/>
    <w:rsid w:val="005029C4"/>
    <w:rsid w:val="00504364"/>
    <w:rsid w:val="005128C5"/>
    <w:rsid w:val="00513159"/>
    <w:rsid w:val="00513FC1"/>
    <w:rsid w:val="0051650E"/>
    <w:rsid w:val="00516800"/>
    <w:rsid w:val="0052417C"/>
    <w:rsid w:val="005258CD"/>
    <w:rsid w:val="005316A9"/>
    <w:rsid w:val="00532B69"/>
    <w:rsid w:val="00532DA4"/>
    <w:rsid w:val="0053367C"/>
    <w:rsid w:val="00537D39"/>
    <w:rsid w:val="00540DF6"/>
    <w:rsid w:val="00541C2E"/>
    <w:rsid w:val="005423F8"/>
    <w:rsid w:val="0054326C"/>
    <w:rsid w:val="00545701"/>
    <w:rsid w:val="00553907"/>
    <w:rsid w:val="00553C17"/>
    <w:rsid w:val="00553C72"/>
    <w:rsid w:val="00554391"/>
    <w:rsid w:val="005551DF"/>
    <w:rsid w:val="00555815"/>
    <w:rsid w:val="005560C5"/>
    <w:rsid w:val="00556656"/>
    <w:rsid w:val="00560E6C"/>
    <w:rsid w:val="00561682"/>
    <w:rsid w:val="005633CC"/>
    <w:rsid w:val="00563412"/>
    <w:rsid w:val="0056358C"/>
    <w:rsid w:val="00564258"/>
    <w:rsid w:val="00564819"/>
    <w:rsid w:val="00564C24"/>
    <w:rsid w:val="00565340"/>
    <w:rsid w:val="005660F1"/>
    <w:rsid w:val="0056774D"/>
    <w:rsid w:val="00567758"/>
    <w:rsid w:val="00570F58"/>
    <w:rsid w:val="00570F73"/>
    <w:rsid w:val="00575E47"/>
    <w:rsid w:val="00576EEF"/>
    <w:rsid w:val="0058252E"/>
    <w:rsid w:val="005853C5"/>
    <w:rsid w:val="00585F21"/>
    <w:rsid w:val="00586FE1"/>
    <w:rsid w:val="00587BA8"/>
    <w:rsid w:val="00590213"/>
    <w:rsid w:val="00593090"/>
    <w:rsid w:val="00593A19"/>
    <w:rsid w:val="00593D30"/>
    <w:rsid w:val="00597690"/>
    <w:rsid w:val="005A3244"/>
    <w:rsid w:val="005A3C39"/>
    <w:rsid w:val="005A3F01"/>
    <w:rsid w:val="005A3F13"/>
    <w:rsid w:val="005A458A"/>
    <w:rsid w:val="005A500C"/>
    <w:rsid w:val="005B47DD"/>
    <w:rsid w:val="005C0442"/>
    <w:rsid w:val="005C0443"/>
    <w:rsid w:val="005C1E04"/>
    <w:rsid w:val="005C41B5"/>
    <w:rsid w:val="005C74C6"/>
    <w:rsid w:val="005C7E31"/>
    <w:rsid w:val="005D0E81"/>
    <w:rsid w:val="005D22C8"/>
    <w:rsid w:val="005D463F"/>
    <w:rsid w:val="005D4C39"/>
    <w:rsid w:val="005D533D"/>
    <w:rsid w:val="005D62AF"/>
    <w:rsid w:val="005E314C"/>
    <w:rsid w:val="005E34D2"/>
    <w:rsid w:val="005E4A2B"/>
    <w:rsid w:val="005E6175"/>
    <w:rsid w:val="005E7133"/>
    <w:rsid w:val="005E7366"/>
    <w:rsid w:val="005E7423"/>
    <w:rsid w:val="005E7E69"/>
    <w:rsid w:val="005F151B"/>
    <w:rsid w:val="005F2EE7"/>
    <w:rsid w:val="005F4375"/>
    <w:rsid w:val="005F57DD"/>
    <w:rsid w:val="00600A4E"/>
    <w:rsid w:val="006036F7"/>
    <w:rsid w:val="0060376E"/>
    <w:rsid w:val="006053F1"/>
    <w:rsid w:val="006059A4"/>
    <w:rsid w:val="00605D93"/>
    <w:rsid w:val="00606A01"/>
    <w:rsid w:val="00607F96"/>
    <w:rsid w:val="00610807"/>
    <w:rsid w:val="006164C6"/>
    <w:rsid w:val="006203D7"/>
    <w:rsid w:val="00625BD4"/>
    <w:rsid w:val="0062743E"/>
    <w:rsid w:val="0063264F"/>
    <w:rsid w:val="00632DCC"/>
    <w:rsid w:val="00634EED"/>
    <w:rsid w:val="00635630"/>
    <w:rsid w:val="00641C9A"/>
    <w:rsid w:val="00642C07"/>
    <w:rsid w:val="00644DA7"/>
    <w:rsid w:val="006509AC"/>
    <w:rsid w:val="00651016"/>
    <w:rsid w:val="00651072"/>
    <w:rsid w:val="00651B55"/>
    <w:rsid w:val="006603DD"/>
    <w:rsid w:val="00660AE5"/>
    <w:rsid w:val="0066148A"/>
    <w:rsid w:val="0066457B"/>
    <w:rsid w:val="00665978"/>
    <w:rsid w:val="00666BFE"/>
    <w:rsid w:val="00667EF2"/>
    <w:rsid w:val="006706D5"/>
    <w:rsid w:val="00670D72"/>
    <w:rsid w:val="00675238"/>
    <w:rsid w:val="00680081"/>
    <w:rsid w:val="00685105"/>
    <w:rsid w:val="00686EAA"/>
    <w:rsid w:val="0068790A"/>
    <w:rsid w:val="0069263A"/>
    <w:rsid w:val="006949E4"/>
    <w:rsid w:val="006A02F2"/>
    <w:rsid w:val="006A1912"/>
    <w:rsid w:val="006A3F38"/>
    <w:rsid w:val="006A47AD"/>
    <w:rsid w:val="006A4BB5"/>
    <w:rsid w:val="006A73A6"/>
    <w:rsid w:val="006B00EC"/>
    <w:rsid w:val="006B0796"/>
    <w:rsid w:val="006B1182"/>
    <w:rsid w:val="006B1BCC"/>
    <w:rsid w:val="006B2F7E"/>
    <w:rsid w:val="006B3747"/>
    <w:rsid w:val="006B41A6"/>
    <w:rsid w:val="006B68BA"/>
    <w:rsid w:val="006B7879"/>
    <w:rsid w:val="006B7B55"/>
    <w:rsid w:val="006C0DCC"/>
    <w:rsid w:val="006C2B34"/>
    <w:rsid w:val="006C5EA8"/>
    <w:rsid w:val="006D1914"/>
    <w:rsid w:val="006D2FB7"/>
    <w:rsid w:val="006D4DFA"/>
    <w:rsid w:val="006E413F"/>
    <w:rsid w:val="006E4584"/>
    <w:rsid w:val="006F08DD"/>
    <w:rsid w:val="006F0B7E"/>
    <w:rsid w:val="006F5A73"/>
    <w:rsid w:val="007025BF"/>
    <w:rsid w:val="00702FE6"/>
    <w:rsid w:val="007039A9"/>
    <w:rsid w:val="00703EEC"/>
    <w:rsid w:val="00705549"/>
    <w:rsid w:val="00710599"/>
    <w:rsid w:val="00712AA3"/>
    <w:rsid w:val="00713EFC"/>
    <w:rsid w:val="007140F3"/>
    <w:rsid w:val="007157BE"/>
    <w:rsid w:val="00716260"/>
    <w:rsid w:val="00716D2F"/>
    <w:rsid w:val="007230F3"/>
    <w:rsid w:val="00724445"/>
    <w:rsid w:val="007256BC"/>
    <w:rsid w:val="0072750B"/>
    <w:rsid w:val="00730144"/>
    <w:rsid w:val="00731843"/>
    <w:rsid w:val="007361E2"/>
    <w:rsid w:val="00737232"/>
    <w:rsid w:val="00737D98"/>
    <w:rsid w:val="0074006B"/>
    <w:rsid w:val="0074111C"/>
    <w:rsid w:val="0074152A"/>
    <w:rsid w:val="00745BE0"/>
    <w:rsid w:val="007460BB"/>
    <w:rsid w:val="0074717C"/>
    <w:rsid w:val="00747B66"/>
    <w:rsid w:val="00754FA1"/>
    <w:rsid w:val="00755449"/>
    <w:rsid w:val="00760C57"/>
    <w:rsid w:val="00761EE4"/>
    <w:rsid w:val="00763C1C"/>
    <w:rsid w:val="0076425D"/>
    <w:rsid w:val="00765856"/>
    <w:rsid w:val="00766E9C"/>
    <w:rsid w:val="00767DB3"/>
    <w:rsid w:val="00773214"/>
    <w:rsid w:val="0077488F"/>
    <w:rsid w:val="00783D28"/>
    <w:rsid w:val="00786229"/>
    <w:rsid w:val="00786A06"/>
    <w:rsid w:val="00786A34"/>
    <w:rsid w:val="00787DC6"/>
    <w:rsid w:val="007906AB"/>
    <w:rsid w:val="007A0B68"/>
    <w:rsid w:val="007A1A14"/>
    <w:rsid w:val="007A565B"/>
    <w:rsid w:val="007B28CA"/>
    <w:rsid w:val="007B5D4C"/>
    <w:rsid w:val="007B75E6"/>
    <w:rsid w:val="007C4939"/>
    <w:rsid w:val="007C6072"/>
    <w:rsid w:val="007C6728"/>
    <w:rsid w:val="007C7926"/>
    <w:rsid w:val="007D264A"/>
    <w:rsid w:val="007D3B63"/>
    <w:rsid w:val="007D3CDE"/>
    <w:rsid w:val="007D3F1F"/>
    <w:rsid w:val="007D605B"/>
    <w:rsid w:val="007E0F57"/>
    <w:rsid w:val="007F01B4"/>
    <w:rsid w:val="007F16C7"/>
    <w:rsid w:val="007F35DF"/>
    <w:rsid w:val="007F6982"/>
    <w:rsid w:val="007F7A9A"/>
    <w:rsid w:val="00800BC4"/>
    <w:rsid w:val="00801658"/>
    <w:rsid w:val="00801B9B"/>
    <w:rsid w:val="00804BE1"/>
    <w:rsid w:val="0080509E"/>
    <w:rsid w:val="00805309"/>
    <w:rsid w:val="00806383"/>
    <w:rsid w:val="00806D94"/>
    <w:rsid w:val="00807632"/>
    <w:rsid w:val="0081017F"/>
    <w:rsid w:val="008128E1"/>
    <w:rsid w:val="00812C6E"/>
    <w:rsid w:val="00817357"/>
    <w:rsid w:val="00820AEF"/>
    <w:rsid w:val="008266F2"/>
    <w:rsid w:val="00827735"/>
    <w:rsid w:val="00830B4E"/>
    <w:rsid w:val="00831186"/>
    <w:rsid w:val="008312EF"/>
    <w:rsid w:val="00835014"/>
    <w:rsid w:val="00835296"/>
    <w:rsid w:val="00836977"/>
    <w:rsid w:val="0084374B"/>
    <w:rsid w:val="0084459D"/>
    <w:rsid w:val="008464AB"/>
    <w:rsid w:val="00853586"/>
    <w:rsid w:val="00854AEB"/>
    <w:rsid w:val="00857678"/>
    <w:rsid w:val="00857D20"/>
    <w:rsid w:val="008640D5"/>
    <w:rsid w:val="0087352C"/>
    <w:rsid w:val="00877A09"/>
    <w:rsid w:val="00877FD3"/>
    <w:rsid w:val="00880DCC"/>
    <w:rsid w:val="008816AF"/>
    <w:rsid w:val="00882267"/>
    <w:rsid w:val="008839C0"/>
    <w:rsid w:val="008861D1"/>
    <w:rsid w:val="00891072"/>
    <w:rsid w:val="008930BD"/>
    <w:rsid w:val="00895E42"/>
    <w:rsid w:val="008973EB"/>
    <w:rsid w:val="008A0940"/>
    <w:rsid w:val="008A3326"/>
    <w:rsid w:val="008A5C9B"/>
    <w:rsid w:val="008B145B"/>
    <w:rsid w:val="008B1EA2"/>
    <w:rsid w:val="008B2B75"/>
    <w:rsid w:val="008B3FBD"/>
    <w:rsid w:val="008B41CF"/>
    <w:rsid w:val="008B5B8E"/>
    <w:rsid w:val="008C3034"/>
    <w:rsid w:val="008C3BE1"/>
    <w:rsid w:val="008C505D"/>
    <w:rsid w:val="008C5F10"/>
    <w:rsid w:val="008C6032"/>
    <w:rsid w:val="008D10E0"/>
    <w:rsid w:val="008D20E6"/>
    <w:rsid w:val="008D4414"/>
    <w:rsid w:val="008D697B"/>
    <w:rsid w:val="008D6D19"/>
    <w:rsid w:val="008D7159"/>
    <w:rsid w:val="008D75EB"/>
    <w:rsid w:val="008E0D4F"/>
    <w:rsid w:val="008E436C"/>
    <w:rsid w:val="008E4B17"/>
    <w:rsid w:val="008E4EA5"/>
    <w:rsid w:val="008F0193"/>
    <w:rsid w:val="008F1A18"/>
    <w:rsid w:val="008F25E8"/>
    <w:rsid w:val="008F5221"/>
    <w:rsid w:val="008F5E58"/>
    <w:rsid w:val="008F6AEA"/>
    <w:rsid w:val="008F7498"/>
    <w:rsid w:val="008F7596"/>
    <w:rsid w:val="008F7CA9"/>
    <w:rsid w:val="008F7F8E"/>
    <w:rsid w:val="0090439F"/>
    <w:rsid w:val="0090564A"/>
    <w:rsid w:val="009059B9"/>
    <w:rsid w:val="00906749"/>
    <w:rsid w:val="0091209C"/>
    <w:rsid w:val="00913AFC"/>
    <w:rsid w:val="0091699A"/>
    <w:rsid w:val="00916CD5"/>
    <w:rsid w:val="00921E94"/>
    <w:rsid w:val="009307A3"/>
    <w:rsid w:val="00932D92"/>
    <w:rsid w:val="009330EA"/>
    <w:rsid w:val="00934008"/>
    <w:rsid w:val="009348F2"/>
    <w:rsid w:val="009379D4"/>
    <w:rsid w:val="00937D41"/>
    <w:rsid w:val="0094000A"/>
    <w:rsid w:val="00940879"/>
    <w:rsid w:val="00942332"/>
    <w:rsid w:val="00943197"/>
    <w:rsid w:val="009461E9"/>
    <w:rsid w:val="00950299"/>
    <w:rsid w:val="0095037B"/>
    <w:rsid w:val="00950547"/>
    <w:rsid w:val="00950D74"/>
    <w:rsid w:val="00952152"/>
    <w:rsid w:val="009553F8"/>
    <w:rsid w:val="009578AC"/>
    <w:rsid w:val="00960A02"/>
    <w:rsid w:val="00961088"/>
    <w:rsid w:val="0096126F"/>
    <w:rsid w:val="00963681"/>
    <w:rsid w:val="00964316"/>
    <w:rsid w:val="00965FEF"/>
    <w:rsid w:val="00967890"/>
    <w:rsid w:val="00967D64"/>
    <w:rsid w:val="0097365D"/>
    <w:rsid w:val="00977989"/>
    <w:rsid w:val="009809BD"/>
    <w:rsid w:val="009819E2"/>
    <w:rsid w:val="00983DC2"/>
    <w:rsid w:val="00986420"/>
    <w:rsid w:val="009870BE"/>
    <w:rsid w:val="00990478"/>
    <w:rsid w:val="00990DC4"/>
    <w:rsid w:val="00991115"/>
    <w:rsid w:val="00991360"/>
    <w:rsid w:val="00995207"/>
    <w:rsid w:val="009963C3"/>
    <w:rsid w:val="00996541"/>
    <w:rsid w:val="009979F9"/>
    <w:rsid w:val="009A6A42"/>
    <w:rsid w:val="009B1730"/>
    <w:rsid w:val="009B26E5"/>
    <w:rsid w:val="009B495C"/>
    <w:rsid w:val="009B54B0"/>
    <w:rsid w:val="009B5A24"/>
    <w:rsid w:val="009B63B6"/>
    <w:rsid w:val="009B63C3"/>
    <w:rsid w:val="009B6AA0"/>
    <w:rsid w:val="009B6B64"/>
    <w:rsid w:val="009B7E67"/>
    <w:rsid w:val="009C0F82"/>
    <w:rsid w:val="009C0F8A"/>
    <w:rsid w:val="009C1169"/>
    <w:rsid w:val="009C2E8A"/>
    <w:rsid w:val="009C5FF5"/>
    <w:rsid w:val="009C67E9"/>
    <w:rsid w:val="009C7179"/>
    <w:rsid w:val="009D4793"/>
    <w:rsid w:val="009D60B7"/>
    <w:rsid w:val="009D6151"/>
    <w:rsid w:val="009D663B"/>
    <w:rsid w:val="009D66AE"/>
    <w:rsid w:val="009D6E1C"/>
    <w:rsid w:val="009D742C"/>
    <w:rsid w:val="009E16A4"/>
    <w:rsid w:val="009E34C4"/>
    <w:rsid w:val="009E7CBA"/>
    <w:rsid w:val="009F0D68"/>
    <w:rsid w:val="009F2C48"/>
    <w:rsid w:val="009F318F"/>
    <w:rsid w:val="009F3D96"/>
    <w:rsid w:val="009F56FA"/>
    <w:rsid w:val="009F611C"/>
    <w:rsid w:val="00A01C17"/>
    <w:rsid w:val="00A02F7F"/>
    <w:rsid w:val="00A053AD"/>
    <w:rsid w:val="00A13DF1"/>
    <w:rsid w:val="00A16876"/>
    <w:rsid w:val="00A17D51"/>
    <w:rsid w:val="00A23817"/>
    <w:rsid w:val="00A24994"/>
    <w:rsid w:val="00A24F1D"/>
    <w:rsid w:val="00A27086"/>
    <w:rsid w:val="00A301B6"/>
    <w:rsid w:val="00A323F1"/>
    <w:rsid w:val="00A33D70"/>
    <w:rsid w:val="00A35083"/>
    <w:rsid w:val="00A35516"/>
    <w:rsid w:val="00A41A9B"/>
    <w:rsid w:val="00A431CC"/>
    <w:rsid w:val="00A43BC4"/>
    <w:rsid w:val="00A453D3"/>
    <w:rsid w:val="00A459C2"/>
    <w:rsid w:val="00A50E13"/>
    <w:rsid w:val="00A53741"/>
    <w:rsid w:val="00A5457E"/>
    <w:rsid w:val="00A54D6F"/>
    <w:rsid w:val="00A571C0"/>
    <w:rsid w:val="00A623C6"/>
    <w:rsid w:val="00A6395F"/>
    <w:rsid w:val="00A64254"/>
    <w:rsid w:val="00A64935"/>
    <w:rsid w:val="00A64B7F"/>
    <w:rsid w:val="00A651A6"/>
    <w:rsid w:val="00A72515"/>
    <w:rsid w:val="00A7288C"/>
    <w:rsid w:val="00A72AB1"/>
    <w:rsid w:val="00A73476"/>
    <w:rsid w:val="00A760D0"/>
    <w:rsid w:val="00A8347B"/>
    <w:rsid w:val="00A869AB"/>
    <w:rsid w:val="00A94972"/>
    <w:rsid w:val="00A94DDD"/>
    <w:rsid w:val="00A956FD"/>
    <w:rsid w:val="00A97CA8"/>
    <w:rsid w:val="00AA0462"/>
    <w:rsid w:val="00AA08BA"/>
    <w:rsid w:val="00AA20DA"/>
    <w:rsid w:val="00AA2E61"/>
    <w:rsid w:val="00AA4734"/>
    <w:rsid w:val="00AA5140"/>
    <w:rsid w:val="00AA5847"/>
    <w:rsid w:val="00AA7394"/>
    <w:rsid w:val="00AB0C6C"/>
    <w:rsid w:val="00AB280F"/>
    <w:rsid w:val="00AB2FEF"/>
    <w:rsid w:val="00AB4017"/>
    <w:rsid w:val="00AB4F06"/>
    <w:rsid w:val="00AB5C6A"/>
    <w:rsid w:val="00AC1900"/>
    <w:rsid w:val="00AC37A1"/>
    <w:rsid w:val="00AC3BBD"/>
    <w:rsid w:val="00AC40FC"/>
    <w:rsid w:val="00AC6242"/>
    <w:rsid w:val="00AC7E93"/>
    <w:rsid w:val="00AD017F"/>
    <w:rsid w:val="00AD5C65"/>
    <w:rsid w:val="00AD6605"/>
    <w:rsid w:val="00AD6C9B"/>
    <w:rsid w:val="00AD70F8"/>
    <w:rsid w:val="00AD78E9"/>
    <w:rsid w:val="00AE1FBB"/>
    <w:rsid w:val="00AE3FC2"/>
    <w:rsid w:val="00AE7F2D"/>
    <w:rsid w:val="00AF47B7"/>
    <w:rsid w:val="00B01349"/>
    <w:rsid w:val="00B05F29"/>
    <w:rsid w:val="00B06C00"/>
    <w:rsid w:val="00B0780F"/>
    <w:rsid w:val="00B132D5"/>
    <w:rsid w:val="00B13967"/>
    <w:rsid w:val="00B149F9"/>
    <w:rsid w:val="00B16D39"/>
    <w:rsid w:val="00B173FE"/>
    <w:rsid w:val="00B176C6"/>
    <w:rsid w:val="00B230D3"/>
    <w:rsid w:val="00B23182"/>
    <w:rsid w:val="00B24047"/>
    <w:rsid w:val="00B25707"/>
    <w:rsid w:val="00B259B7"/>
    <w:rsid w:val="00B25F3A"/>
    <w:rsid w:val="00B263FA"/>
    <w:rsid w:val="00B2730F"/>
    <w:rsid w:val="00B33C0C"/>
    <w:rsid w:val="00B357B3"/>
    <w:rsid w:val="00B35D72"/>
    <w:rsid w:val="00B36F9A"/>
    <w:rsid w:val="00B415E3"/>
    <w:rsid w:val="00B41785"/>
    <w:rsid w:val="00B42D07"/>
    <w:rsid w:val="00B4399D"/>
    <w:rsid w:val="00B45B00"/>
    <w:rsid w:val="00B46B91"/>
    <w:rsid w:val="00B51BE7"/>
    <w:rsid w:val="00B5292D"/>
    <w:rsid w:val="00B542DD"/>
    <w:rsid w:val="00B55601"/>
    <w:rsid w:val="00B55649"/>
    <w:rsid w:val="00B56279"/>
    <w:rsid w:val="00B567C2"/>
    <w:rsid w:val="00B57330"/>
    <w:rsid w:val="00B628B4"/>
    <w:rsid w:val="00B634C1"/>
    <w:rsid w:val="00B635F9"/>
    <w:rsid w:val="00B64682"/>
    <w:rsid w:val="00B73211"/>
    <w:rsid w:val="00B73A2E"/>
    <w:rsid w:val="00B77AC9"/>
    <w:rsid w:val="00B80E66"/>
    <w:rsid w:val="00B815D2"/>
    <w:rsid w:val="00B87708"/>
    <w:rsid w:val="00B91289"/>
    <w:rsid w:val="00B954A9"/>
    <w:rsid w:val="00B959D3"/>
    <w:rsid w:val="00B96653"/>
    <w:rsid w:val="00BA462A"/>
    <w:rsid w:val="00BA76A2"/>
    <w:rsid w:val="00BB042B"/>
    <w:rsid w:val="00BB0DB7"/>
    <w:rsid w:val="00BB1A86"/>
    <w:rsid w:val="00BB2F5F"/>
    <w:rsid w:val="00BB2FB7"/>
    <w:rsid w:val="00BB47FF"/>
    <w:rsid w:val="00BB560B"/>
    <w:rsid w:val="00BB6820"/>
    <w:rsid w:val="00BB6B1F"/>
    <w:rsid w:val="00BC0768"/>
    <w:rsid w:val="00BC3882"/>
    <w:rsid w:val="00BC67FD"/>
    <w:rsid w:val="00BC7558"/>
    <w:rsid w:val="00BD1B88"/>
    <w:rsid w:val="00BD3306"/>
    <w:rsid w:val="00BD403E"/>
    <w:rsid w:val="00BD46BC"/>
    <w:rsid w:val="00BE136A"/>
    <w:rsid w:val="00BE151A"/>
    <w:rsid w:val="00BE16A4"/>
    <w:rsid w:val="00BE1AD6"/>
    <w:rsid w:val="00BE479F"/>
    <w:rsid w:val="00BE4D34"/>
    <w:rsid w:val="00BE5426"/>
    <w:rsid w:val="00BE69F2"/>
    <w:rsid w:val="00BE6BCB"/>
    <w:rsid w:val="00BE740B"/>
    <w:rsid w:val="00BF0279"/>
    <w:rsid w:val="00BF04E4"/>
    <w:rsid w:val="00BF18C9"/>
    <w:rsid w:val="00BF1A12"/>
    <w:rsid w:val="00BF40F8"/>
    <w:rsid w:val="00BF5EED"/>
    <w:rsid w:val="00BF76C7"/>
    <w:rsid w:val="00C06E4D"/>
    <w:rsid w:val="00C11D0D"/>
    <w:rsid w:val="00C11FA9"/>
    <w:rsid w:val="00C16342"/>
    <w:rsid w:val="00C20933"/>
    <w:rsid w:val="00C21258"/>
    <w:rsid w:val="00C22F98"/>
    <w:rsid w:val="00C23055"/>
    <w:rsid w:val="00C2384C"/>
    <w:rsid w:val="00C27357"/>
    <w:rsid w:val="00C3095A"/>
    <w:rsid w:val="00C32C09"/>
    <w:rsid w:val="00C34077"/>
    <w:rsid w:val="00C36CE2"/>
    <w:rsid w:val="00C371BB"/>
    <w:rsid w:val="00C37326"/>
    <w:rsid w:val="00C41187"/>
    <w:rsid w:val="00C42653"/>
    <w:rsid w:val="00C43AA8"/>
    <w:rsid w:val="00C45E63"/>
    <w:rsid w:val="00C47771"/>
    <w:rsid w:val="00C504EE"/>
    <w:rsid w:val="00C50B68"/>
    <w:rsid w:val="00C50DBE"/>
    <w:rsid w:val="00C54C1B"/>
    <w:rsid w:val="00C561EC"/>
    <w:rsid w:val="00C608F3"/>
    <w:rsid w:val="00C60AC8"/>
    <w:rsid w:val="00C6222E"/>
    <w:rsid w:val="00C64760"/>
    <w:rsid w:val="00C64AEB"/>
    <w:rsid w:val="00C65C83"/>
    <w:rsid w:val="00C66CC4"/>
    <w:rsid w:val="00C67512"/>
    <w:rsid w:val="00C6787A"/>
    <w:rsid w:val="00C724F8"/>
    <w:rsid w:val="00C7649C"/>
    <w:rsid w:val="00C76C08"/>
    <w:rsid w:val="00C76DC8"/>
    <w:rsid w:val="00C76EA3"/>
    <w:rsid w:val="00C801BB"/>
    <w:rsid w:val="00C82811"/>
    <w:rsid w:val="00C829C2"/>
    <w:rsid w:val="00C84506"/>
    <w:rsid w:val="00C84802"/>
    <w:rsid w:val="00C90C4D"/>
    <w:rsid w:val="00C90F65"/>
    <w:rsid w:val="00C917BD"/>
    <w:rsid w:val="00C91BED"/>
    <w:rsid w:val="00C929D2"/>
    <w:rsid w:val="00C9393B"/>
    <w:rsid w:val="00C94733"/>
    <w:rsid w:val="00C94A23"/>
    <w:rsid w:val="00C95B18"/>
    <w:rsid w:val="00C962E0"/>
    <w:rsid w:val="00CA0B23"/>
    <w:rsid w:val="00CA35DE"/>
    <w:rsid w:val="00CA3AD7"/>
    <w:rsid w:val="00CA4DE2"/>
    <w:rsid w:val="00CB2B8F"/>
    <w:rsid w:val="00CB2C37"/>
    <w:rsid w:val="00CB616F"/>
    <w:rsid w:val="00CB62DB"/>
    <w:rsid w:val="00CB723F"/>
    <w:rsid w:val="00CC0051"/>
    <w:rsid w:val="00CC1418"/>
    <w:rsid w:val="00CC29A8"/>
    <w:rsid w:val="00CD02A3"/>
    <w:rsid w:val="00CD07AC"/>
    <w:rsid w:val="00CD0888"/>
    <w:rsid w:val="00CD40C8"/>
    <w:rsid w:val="00CD4D2B"/>
    <w:rsid w:val="00CD4DD8"/>
    <w:rsid w:val="00CD4E75"/>
    <w:rsid w:val="00CD5F4B"/>
    <w:rsid w:val="00CD6AE1"/>
    <w:rsid w:val="00CD7285"/>
    <w:rsid w:val="00CE0B06"/>
    <w:rsid w:val="00CE0F4A"/>
    <w:rsid w:val="00CE2707"/>
    <w:rsid w:val="00CE488F"/>
    <w:rsid w:val="00CE4CDA"/>
    <w:rsid w:val="00CE6240"/>
    <w:rsid w:val="00CE691D"/>
    <w:rsid w:val="00CE6DAF"/>
    <w:rsid w:val="00CE7EA9"/>
    <w:rsid w:val="00CF0BDB"/>
    <w:rsid w:val="00CF3F4C"/>
    <w:rsid w:val="00CF3FDF"/>
    <w:rsid w:val="00D0182D"/>
    <w:rsid w:val="00D03B3C"/>
    <w:rsid w:val="00D056A3"/>
    <w:rsid w:val="00D05F0E"/>
    <w:rsid w:val="00D07C5F"/>
    <w:rsid w:val="00D10DAE"/>
    <w:rsid w:val="00D11961"/>
    <w:rsid w:val="00D12F76"/>
    <w:rsid w:val="00D1525E"/>
    <w:rsid w:val="00D158F5"/>
    <w:rsid w:val="00D15F39"/>
    <w:rsid w:val="00D17AB1"/>
    <w:rsid w:val="00D17D72"/>
    <w:rsid w:val="00D20A14"/>
    <w:rsid w:val="00D210BD"/>
    <w:rsid w:val="00D25741"/>
    <w:rsid w:val="00D262E8"/>
    <w:rsid w:val="00D27784"/>
    <w:rsid w:val="00D31655"/>
    <w:rsid w:val="00D350F4"/>
    <w:rsid w:val="00D35E3E"/>
    <w:rsid w:val="00D363C3"/>
    <w:rsid w:val="00D36EF1"/>
    <w:rsid w:val="00D40074"/>
    <w:rsid w:val="00D40EEE"/>
    <w:rsid w:val="00D4173B"/>
    <w:rsid w:val="00D42670"/>
    <w:rsid w:val="00D42738"/>
    <w:rsid w:val="00D427C6"/>
    <w:rsid w:val="00D46769"/>
    <w:rsid w:val="00D4756C"/>
    <w:rsid w:val="00D50E62"/>
    <w:rsid w:val="00D543A4"/>
    <w:rsid w:val="00D57284"/>
    <w:rsid w:val="00D60B0D"/>
    <w:rsid w:val="00D60D8A"/>
    <w:rsid w:val="00D618F5"/>
    <w:rsid w:val="00D65AF6"/>
    <w:rsid w:val="00D66755"/>
    <w:rsid w:val="00D6706B"/>
    <w:rsid w:val="00D671C5"/>
    <w:rsid w:val="00D71FF6"/>
    <w:rsid w:val="00D72F4E"/>
    <w:rsid w:val="00D77F21"/>
    <w:rsid w:val="00D80435"/>
    <w:rsid w:val="00D8168C"/>
    <w:rsid w:val="00D82B93"/>
    <w:rsid w:val="00D85FC1"/>
    <w:rsid w:val="00D870E2"/>
    <w:rsid w:val="00D902E9"/>
    <w:rsid w:val="00D9268F"/>
    <w:rsid w:val="00D94654"/>
    <w:rsid w:val="00D96476"/>
    <w:rsid w:val="00D96AC6"/>
    <w:rsid w:val="00DA1282"/>
    <w:rsid w:val="00DA1DB1"/>
    <w:rsid w:val="00DA57DF"/>
    <w:rsid w:val="00DA648C"/>
    <w:rsid w:val="00DA74C4"/>
    <w:rsid w:val="00DB107D"/>
    <w:rsid w:val="00DB1AAE"/>
    <w:rsid w:val="00DB31A8"/>
    <w:rsid w:val="00DB4229"/>
    <w:rsid w:val="00DB4DD1"/>
    <w:rsid w:val="00DB7A92"/>
    <w:rsid w:val="00DC0073"/>
    <w:rsid w:val="00DC3BE6"/>
    <w:rsid w:val="00DC5F31"/>
    <w:rsid w:val="00DC6D6F"/>
    <w:rsid w:val="00DC7857"/>
    <w:rsid w:val="00DD0E44"/>
    <w:rsid w:val="00DD135A"/>
    <w:rsid w:val="00DD1E91"/>
    <w:rsid w:val="00DD28E9"/>
    <w:rsid w:val="00DD3620"/>
    <w:rsid w:val="00DD3775"/>
    <w:rsid w:val="00DD798E"/>
    <w:rsid w:val="00DE455E"/>
    <w:rsid w:val="00DE5C24"/>
    <w:rsid w:val="00DE6835"/>
    <w:rsid w:val="00DE691F"/>
    <w:rsid w:val="00DE6C4D"/>
    <w:rsid w:val="00DE71BE"/>
    <w:rsid w:val="00DE7FA0"/>
    <w:rsid w:val="00DF357B"/>
    <w:rsid w:val="00DF39EE"/>
    <w:rsid w:val="00DF4A8E"/>
    <w:rsid w:val="00DF6B35"/>
    <w:rsid w:val="00DF7818"/>
    <w:rsid w:val="00E006A3"/>
    <w:rsid w:val="00E0142D"/>
    <w:rsid w:val="00E015A1"/>
    <w:rsid w:val="00E026B7"/>
    <w:rsid w:val="00E0515F"/>
    <w:rsid w:val="00E05B96"/>
    <w:rsid w:val="00E06A42"/>
    <w:rsid w:val="00E11037"/>
    <w:rsid w:val="00E12F2E"/>
    <w:rsid w:val="00E13B95"/>
    <w:rsid w:val="00E15795"/>
    <w:rsid w:val="00E16542"/>
    <w:rsid w:val="00E17AA0"/>
    <w:rsid w:val="00E2204C"/>
    <w:rsid w:val="00E22269"/>
    <w:rsid w:val="00E2556D"/>
    <w:rsid w:val="00E30092"/>
    <w:rsid w:val="00E3043E"/>
    <w:rsid w:val="00E34E4B"/>
    <w:rsid w:val="00E35EB9"/>
    <w:rsid w:val="00E361F6"/>
    <w:rsid w:val="00E362A1"/>
    <w:rsid w:val="00E373AF"/>
    <w:rsid w:val="00E37660"/>
    <w:rsid w:val="00E37780"/>
    <w:rsid w:val="00E404C4"/>
    <w:rsid w:val="00E41212"/>
    <w:rsid w:val="00E4460A"/>
    <w:rsid w:val="00E461B1"/>
    <w:rsid w:val="00E4779D"/>
    <w:rsid w:val="00E5087B"/>
    <w:rsid w:val="00E52427"/>
    <w:rsid w:val="00E54AF5"/>
    <w:rsid w:val="00E55148"/>
    <w:rsid w:val="00E564E5"/>
    <w:rsid w:val="00E60DBF"/>
    <w:rsid w:val="00E62652"/>
    <w:rsid w:val="00E62A8F"/>
    <w:rsid w:val="00E63DFB"/>
    <w:rsid w:val="00E64D6E"/>
    <w:rsid w:val="00E7330F"/>
    <w:rsid w:val="00E759C1"/>
    <w:rsid w:val="00E76ABA"/>
    <w:rsid w:val="00E7755A"/>
    <w:rsid w:val="00E827F9"/>
    <w:rsid w:val="00E832A3"/>
    <w:rsid w:val="00E83BFF"/>
    <w:rsid w:val="00E87F48"/>
    <w:rsid w:val="00E90A5F"/>
    <w:rsid w:val="00E93620"/>
    <w:rsid w:val="00E94A59"/>
    <w:rsid w:val="00E965A9"/>
    <w:rsid w:val="00E97C02"/>
    <w:rsid w:val="00EA1A50"/>
    <w:rsid w:val="00EA2F76"/>
    <w:rsid w:val="00EA4155"/>
    <w:rsid w:val="00EA45E0"/>
    <w:rsid w:val="00EA51A4"/>
    <w:rsid w:val="00EA54AC"/>
    <w:rsid w:val="00EA5553"/>
    <w:rsid w:val="00EA651A"/>
    <w:rsid w:val="00EB013D"/>
    <w:rsid w:val="00EB07F6"/>
    <w:rsid w:val="00EB0872"/>
    <w:rsid w:val="00EB1092"/>
    <w:rsid w:val="00EB248E"/>
    <w:rsid w:val="00EB3EB1"/>
    <w:rsid w:val="00EC2315"/>
    <w:rsid w:val="00EC6600"/>
    <w:rsid w:val="00EC75C6"/>
    <w:rsid w:val="00ED0B56"/>
    <w:rsid w:val="00ED0D69"/>
    <w:rsid w:val="00ED16A3"/>
    <w:rsid w:val="00ED37C8"/>
    <w:rsid w:val="00ED43CF"/>
    <w:rsid w:val="00ED62EA"/>
    <w:rsid w:val="00ED636C"/>
    <w:rsid w:val="00EE1F69"/>
    <w:rsid w:val="00EE212D"/>
    <w:rsid w:val="00EE2280"/>
    <w:rsid w:val="00EE2388"/>
    <w:rsid w:val="00EE2C6B"/>
    <w:rsid w:val="00EE3048"/>
    <w:rsid w:val="00EE350B"/>
    <w:rsid w:val="00EE363D"/>
    <w:rsid w:val="00EE40E5"/>
    <w:rsid w:val="00EF2121"/>
    <w:rsid w:val="00EF3221"/>
    <w:rsid w:val="00EF3ED0"/>
    <w:rsid w:val="00EF65B4"/>
    <w:rsid w:val="00F00CED"/>
    <w:rsid w:val="00F0152A"/>
    <w:rsid w:val="00F06FE2"/>
    <w:rsid w:val="00F10569"/>
    <w:rsid w:val="00F11271"/>
    <w:rsid w:val="00F11D8E"/>
    <w:rsid w:val="00F121D0"/>
    <w:rsid w:val="00F12D39"/>
    <w:rsid w:val="00F13D5D"/>
    <w:rsid w:val="00F210E0"/>
    <w:rsid w:val="00F22352"/>
    <w:rsid w:val="00F24D11"/>
    <w:rsid w:val="00F26DB9"/>
    <w:rsid w:val="00F31B3E"/>
    <w:rsid w:val="00F33DD1"/>
    <w:rsid w:val="00F3620D"/>
    <w:rsid w:val="00F36228"/>
    <w:rsid w:val="00F37694"/>
    <w:rsid w:val="00F37D2B"/>
    <w:rsid w:val="00F4324B"/>
    <w:rsid w:val="00F436FC"/>
    <w:rsid w:val="00F45853"/>
    <w:rsid w:val="00F4681B"/>
    <w:rsid w:val="00F47C8D"/>
    <w:rsid w:val="00F50DC2"/>
    <w:rsid w:val="00F5162A"/>
    <w:rsid w:val="00F53346"/>
    <w:rsid w:val="00F56CEC"/>
    <w:rsid w:val="00F61C7B"/>
    <w:rsid w:val="00F6276F"/>
    <w:rsid w:val="00F62BEE"/>
    <w:rsid w:val="00F672AE"/>
    <w:rsid w:val="00F67E86"/>
    <w:rsid w:val="00F67F62"/>
    <w:rsid w:val="00F71001"/>
    <w:rsid w:val="00F71A97"/>
    <w:rsid w:val="00F73CD0"/>
    <w:rsid w:val="00F73E40"/>
    <w:rsid w:val="00F74CDC"/>
    <w:rsid w:val="00F834F1"/>
    <w:rsid w:val="00F838B1"/>
    <w:rsid w:val="00F83AA8"/>
    <w:rsid w:val="00F90996"/>
    <w:rsid w:val="00F91384"/>
    <w:rsid w:val="00F94DC3"/>
    <w:rsid w:val="00FA2998"/>
    <w:rsid w:val="00FA3083"/>
    <w:rsid w:val="00FA5FC1"/>
    <w:rsid w:val="00FA617C"/>
    <w:rsid w:val="00FA6AC7"/>
    <w:rsid w:val="00FA6D6B"/>
    <w:rsid w:val="00FA6F61"/>
    <w:rsid w:val="00FA7F5B"/>
    <w:rsid w:val="00FB2673"/>
    <w:rsid w:val="00FB4299"/>
    <w:rsid w:val="00FB4471"/>
    <w:rsid w:val="00FB4500"/>
    <w:rsid w:val="00FB5EA8"/>
    <w:rsid w:val="00FB7F6B"/>
    <w:rsid w:val="00FC1118"/>
    <w:rsid w:val="00FC1941"/>
    <w:rsid w:val="00FC1A2C"/>
    <w:rsid w:val="00FC2123"/>
    <w:rsid w:val="00FC3FED"/>
    <w:rsid w:val="00FC48A6"/>
    <w:rsid w:val="00FC6EE0"/>
    <w:rsid w:val="00FC7201"/>
    <w:rsid w:val="00FD05FF"/>
    <w:rsid w:val="00FD22FB"/>
    <w:rsid w:val="00FD4737"/>
    <w:rsid w:val="00FD700F"/>
    <w:rsid w:val="00FE0A0B"/>
    <w:rsid w:val="00FE1B31"/>
    <w:rsid w:val="00FE3BEA"/>
    <w:rsid w:val="00FE6F53"/>
    <w:rsid w:val="00FF0B97"/>
    <w:rsid w:val="00FF1E4F"/>
    <w:rsid w:val="00FF2C15"/>
    <w:rsid w:val="00FF4630"/>
    <w:rsid w:val="00FF5C25"/>
    <w:rsid w:val="00FF5D86"/>
    <w:rsid w:val="00FF7825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5A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460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9C71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6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8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6468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25A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F38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F38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460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4AA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4A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C717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5A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460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9C71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6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8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6468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25A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F38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F38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460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4AA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4A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C717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\Desktop\MENU%20PRZEDSZKO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F608A-13B5-4D42-A19F-B41EE073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PRZEDSZKOLA</Template>
  <TotalTime>241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user</cp:lastModifiedBy>
  <cp:revision>83</cp:revision>
  <cp:lastPrinted>2020-08-23T05:36:00Z</cp:lastPrinted>
  <dcterms:created xsi:type="dcterms:W3CDTF">2017-10-12T16:03:00Z</dcterms:created>
  <dcterms:modified xsi:type="dcterms:W3CDTF">2021-01-07T14:27:00Z</dcterms:modified>
</cp:coreProperties>
</file>